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92"/>
          <w:szCs w:val="92"/>
          <w:rtl/>
          <w:lang w:bidi="fa-IR"/>
        </w:rPr>
        <w:alias w:val="صفحه به نام خدا"/>
        <w:tag w:val="صفحه به نام خدا"/>
        <w:id w:val="1483733475"/>
        <w:placeholder>
          <w:docPart w:val="E27D107F4A3644828E81F1F3D7CE6279"/>
        </w:placeholder>
        <w:temporary/>
        <w:showingPlcHdr/>
      </w:sdtPr>
      <w:sdtEndPr>
        <w:rPr>
          <w:sz w:val="36"/>
          <w:szCs w:val="36"/>
        </w:rPr>
      </w:sdtEndPr>
      <w:sdtContent>
        <w:p w:rsidR="00585C13" w:rsidRPr="0033270D" w:rsidRDefault="0033270D" w:rsidP="009B36D9">
          <w:pPr>
            <w:tabs>
              <w:tab w:val="right" w:pos="2409"/>
            </w:tabs>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bookmarkStart w:id="0" w:name="_GoBack"/>
      <w:bookmarkEnd w:id="0"/>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099E5921130E415D947B0F09DD54F3BA"/>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9EA40FEF93404323A5890DB65218F550"/>
        </w:placeholder>
      </w:sdtPr>
      <w:sdtEndPr/>
      <w:sdtContent>
        <w:sdt>
          <w:sdtPr>
            <w:rPr>
              <w:sz w:val="20"/>
              <w:szCs w:val="20"/>
              <w:rtl/>
              <w:lang w:bidi="fa-IR"/>
            </w:rPr>
            <w:alias w:val="نام دانشکده یا پژوهشکده"/>
            <w:tag w:val="نام دانشکده یا پژوهشکده"/>
            <w:id w:val="1588033088"/>
            <w:placeholder>
              <w:docPart w:val="E64DD438C8C04F15876F1A0D0EB4CC37"/>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رساله"/>
        <w:tag w:val="مشخصات رساله"/>
        <w:id w:val="1081644828"/>
        <w:placeholder>
          <w:docPart w:val="E337509B6678494086ADB709D7C60E81"/>
        </w:placeholder>
        <w:temporary/>
        <w:showingPlcHdr/>
      </w:sdtPr>
      <w:sdtEndPr/>
      <w:sdtContent>
        <w:p w:rsidR="00585C13" w:rsidRPr="0033270D" w:rsidRDefault="00DD3552" w:rsidP="00DD3552">
          <w:pPr>
            <w:spacing w:before="600"/>
            <w:ind w:firstLine="0"/>
            <w:jc w:val="center"/>
            <w:rPr>
              <w:sz w:val="20"/>
              <w:szCs w:val="20"/>
              <w:rtl/>
              <w:lang w:bidi="fa-IR"/>
            </w:rPr>
          </w:pPr>
          <w:r>
            <w:rPr>
              <w:rStyle w:val="PlaceholderText"/>
              <w:rFonts w:hint="cs"/>
              <w:sz w:val="20"/>
              <w:szCs w:val="20"/>
              <w:rtl/>
            </w:rPr>
            <w:t xml:space="preserve">رساله دکترا </w:t>
          </w:r>
          <w:r w:rsidR="0033270D" w:rsidRPr="0033270D">
            <w:rPr>
              <w:rStyle w:val="PlaceholderText"/>
              <w:rFonts w:hint="cs"/>
              <w:sz w:val="20"/>
              <w:szCs w:val="20"/>
              <w:rtl/>
            </w:rPr>
            <w:t>رشته ..... گرایش ....</w:t>
          </w:r>
          <w:r w:rsidR="0033270D" w:rsidRPr="0033270D">
            <w:rPr>
              <w:rStyle w:val="PlaceholderText"/>
              <w:sz w:val="20"/>
              <w:szCs w:val="20"/>
            </w:rPr>
            <w:t>.</w:t>
          </w:r>
        </w:p>
      </w:sdtContent>
    </w:sdt>
    <w:sdt>
      <w:sdtPr>
        <w:rPr>
          <w:rFonts w:cs="B Titr"/>
          <w:sz w:val="40"/>
          <w:szCs w:val="40"/>
          <w:rtl/>
          <w:lang w:bidi="fa-IR"/>
        </w:rPr>
        <w:alias w:val="عنوان رساله"/>
        <w:tag w:val="عنوان رساله"/>
        <w:id w:val="475184491"/>
        <w:placeholder>
          <w:docPart w:val="4A10237FBFC448219C485DFD4DA54566"/>
        </w:placeholder>
        <w:temporary/>
        <w:showingPlcHdr/>
      </w:sdtPr>
      <w:sdtEndPr/>
      <w:sdtContent>
        <w:p w:rsidR="00585C13" w:rsidRPr="0033270D" w:rsidRDefault="0033270D" w:rsidP="00DD3552">
          <w:pPr>
            <w:spacing w:before="360"/>
            <w:ind w:firstLine="0"/>
            <w:jc w:val="center"/>
            <w:rPr>
              <w:rFonts w:cs="B Titr"/>
              <w:sz w:val="40"/>
              <w:szCs w:val="40"/>
              <w:rtl/>
              <w:lang w:bidi="fa-IR"/>
            </w:rPr>
          </w:pPr>
          <w:r w:rsidRPr="0033270D">
            <w:rPr>
              <w:rStyle w:val="PlaceholderText"/>
              <w:rFonts w:cs="B Titr" w:hint="cs"/>
              <w:sz w:val="40"/>
              <w:szCs w:val="40"/>
              <w:rtl/>
            </w:rPr>
            <w:t xml:space="preserve">عنوان </w:t>
          </w:r>
          <w:r w:rsidR="00DD3552">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967E693F268E49068F3BFB8BC9D3ECAE"/>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391BD4"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66A362A7F4B042CE9089361009CA9467"/>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391BD4"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9814A13DDD1244659396708AFA6B2223"/>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391BD4" w:rsidP="00ED7B26">
          <w:pPr>
            <w:ind w:firstLine="0"/>
            <w:jc w:val="center"/>
            <w:rPr>
              <w:sz w:val="32"/>
              <w:szCs w:val="32"/>
              <w:lang w:bidi="fa-IR"/>
            </w:rPr>
          </w:pPr>
        </w:p>
      </w:sdtContent>
    </w:sdt>
    <w:p w:rsidR="00F87B7B" w:rsidRDefault="00391BD4" w:rsidP="00DD3552">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509E6799E90A450AB2A3EDC4AF4AA457"/>
          </w:placeholder>
          <w:temporary/>
          <w:showingPlcHdr/>
        </w:sdtPr>
        <w:sdtEndPr/>
        <w:sdtContent>
          <w:r w:rsidR="005D63DB" w:rsidRPr="005D63DB">
            <w:rPr>
              <w:rStyle w:val="PlaceholderText"/>
              <w:rFonts w:hint="cs"/>
              <w:sz w:val="20"/>
              <w:szCs w:val="20"/>
              <w:rtl/>
            </w:rPr>
            <w:t xml:space="preserve">ماه و سال خورشیدی دفاع از </w:t>
          </w:r>
          <w:r w:rsidR="00DD3552">
            <w:rPr>
              <w:rStyle w:val="PlaceholderText"/>
              <w:rFonts w:hint="cs"/>
              <w:sz w:val="20"/>
              <w:szCs w:val="20"/>
              <w:rtl/>
            </w:rPr>
            <w:t>رساله</w:t>
          </w:r>
          <w:r w:rsidR="005D63DB" w:rsidRPr="005D63DB">
            <w:rPr>
              <w:rStyle w:val="PlaceholderText"/>
              <w:rFonts w:hint="cs"/>
              <w:sz w:val="20"/>
              <w:szCs w:val="20"/>
              <w:rtl/>
            </w:rPr>
            <w:t xml:space="preserve">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13"/>
          <w:footerReference w:type="even" r:id="rId14"/>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D88B4E4203EE4155B15A15E2D0C616B9"/>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391BD4"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391BD4"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9AC860CE33614A6288568794F49E1744"/>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7B1AEBED1548460186E0B68C0931188D"/>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AD426AAFB1E74E22BEE2A3695B686F86"/>
        </w:placeholder>
        <w:temporary/>
        <w:showingPlcHdr/>
      </w:sdtPr>
      <w:sdtEndPr/>
      <w:sdtContent>
        <w:p w:rsidR="00C202EE" w:rsidRDefault="00EE3462" w:rsidP="00DD3552">
          <w:pPr>
            <w:ind w:firstLine="227"/>
            <w:jc w:val="both"/>
            <w:rPr>
              <w:lang w:bidi="fa-IR"/>
            </w:rPr>
          </w:pPr>
          <w:r>
            <w:rPr>
              <w:rStyle w:val="PlaceholderText"/>
              <w:rFonts w:hint="cs"/>
              <w:rtl/>
              <w:lang w:bidi="fa-IR"/>
            </w:rPr>
            <w:t xml:space="preserve">این صفحه برای تقدیم </w:t>
          </w:r>
          <w:r w:rsidR="00DD3552">
            <w:rPr>
              <w:rStyle w:val="PlaceholderText"/>
              <w:rFonts w:hint="cs"/>
              <w:rtl/>
              <w:lang w:bidi="fa-IR"/>
            </w:rPr>
            <w:t>رساله</w:t>
          </w:r>
          <w:r>
            <w:rPr>
              <w:rStyle w:val="PlaceholderText"/>
              <w:rFonts w:hint="cs"/>
              <w:rtl/>
              <w:lang w:bidi="fa-IR"/>
            </w:rPr>
            <w:t xml:space="preserve"> از سوی دانشجو به افراد یا سازمان‌هایی که برای او مهم هستند در نظر گرفته شده است. اگر رساله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09EE9BC082EC4A7EB743409666F92BCE"/>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22FA2A57C4F042EB863CA194AA6A3179"/>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391BD4" w:rsidP="00813728">
      <w:pPr>
        <w:spacing w:before="360"/>
        <w:ind w:firstLine="0"/>
        <w:rPr>
          <w:b/>
          <w:bCs/>
          <w:szCs w:val="22"/>
          <w:rtl/>
          <w:lang w:bidi="fa-IR"/>
        </w:rPr>
      </w:pPr>
      <w:sdt>
        <w:sdtPr>
          <w:rPr>
            <w:b/>
            <w:bCs/>
            <w:szCs w:val="22"/>
            <w:rtl/>
            <w:lang w:bidi="fa-IR"/>
          </w:rPr>
          <w:alias w:val="هدف"/>
          <w:tag w:val="هدف"/>
          <w:id w:val="1384676147"/>
          <w:placeholder>
            <w:docPart w:val="0E01A0C396874F5987486E39F9A5BE9E"/>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E92529AC623340C18F473159D90DF240"/>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391BD4"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0E01A0C396874F5987486E39F9A5BE9E"/>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7356F29D81304B08ADA58577F2C3BC8B"/>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391BD4" w:rsidP="00813728">
      <w:pPr>
        <w:ind w:firstLine="0"/>
        <w:rPr>
          <w:rStyle w:val="PlaceholderText"/>
          <w:rtl/>
        </w:rPr>
      </w:pPr>
      <w:sdt>
        <w:sdtPr>
          <w:rPr>
            <w:rStyle w:val="PlaceholderText"/>
            <w:rFonts w:hint="cs"/>
            <w:b/>
            <w:bCs/>
            <w:rtl/>
          </w:rPr>
          <w:alias w:val="یافته‌ها"/>
          <w:tag w:val="یافته‌ها"/>
          <w:id w:val="-32499291"/>
          <w:placeholder>
            <w:docPart w:val="9EA40FEF93404323A5890DB65218F550"/>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EEC6F8BAF73345729779B7B4FACE2D14"/>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391BD4"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9EA40FEF93404323A5890DB65218F550"/>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8F5FD966DDA64856AFF97A68806A8A36"/>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391BD4"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0E01A0C396874F5987486E39F9A5BE9E"/>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8663A42429B3415A88D088F43D6E92EB"/>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A199AB7B1EA44542BB2641EA9AF6BAD7"/>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CDF89DC4563B4E04881B2778AC3714C7"/>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B38603143FBE441480C140AE52BA73F0"/>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41C8134B3D794C248F4C926647193509"/>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8B238995D42A4391B8A39817254B174D"/>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9F7D392BDE664DD280D817CC16767B8B"/>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11BC83F3D7C646E187EBF945509F2E7A"/>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6F33545F18E94F838F007A207C23185F"/>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50A5F61B6C9D4F9FB0914E311C8E766E"/>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B2257902E64E493B9DCD3B8153CB0116"/>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4C61743ABF0B4D7F9E9DA46F773BCA97"/>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C448E5DCC3A846288191D4BFB368FE97"/>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C461E573735D4A8698DC6026635D3E6E"/>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6"/>
          <w:headerReference w:type="default" r:id="rId17"/>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B8524343F107484DB8167DA782F1F94C"/>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391BD4"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D5C537896D094FAF87A9A0C2C8F0D93A"/>
        </w:placeholder>
      </w:sdtPr>
      <w:sdtEndPr/>
      <w:sdtContent>
        <w:sdt>
          <w:sdtPr>
            <w:rPr>
              <w:sz w:val="24"/>
              <w:szCs w:val="24"/>
              <w:rtl/>
            </w:rPr>
            <w:alias w:val="متن فهرست جدول"/>
            <w:tag w:val="متن فهرست جدول"/>
            <w:id w:val="1101449810"/>
            <w:placeholder>
              <w:docPart w:val="BA56EF3EC8A747ADA7CC4C6B7E7C13DD"/>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4A0197EDB8D541E8BF9561CDCAF61986"/>
        </w:placeholder>
      </w:sdtPr>
      <w:sdtEndPr/>
      <w:sdtContent>
        <w:sdt>
          <w:sdtPr>
            <w:rPr>
              <w:sz w:val="24"/>
              <w:szCs w:val="24"/>
              <w:rtl/>
            </w:rPr>
            <w:alias w:val="متن فهرست تصویرها"/>
            <w:tag w:val="متن فهرست تصویرها"/>
            <w:id w:val="1531368942"/>
            <w:placeholder>
              <w:docPart w:val="F298366AC5CB489F865BC630660DDAEE"/>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F5D95B4EB91D41F39095046D583CEF2F"/>
        </w:placeholder>
      </w:sdtPr>
      <w:sdtEndPr/>
      <w:sdtContent>
        <w:sdt>
          <w:sdtPr>
            <w:rPr>
              <w:sz w:val="24"/>
              <w:szCs w:val="24"/>
              <w:rtl/>
            </w:rPr>
            <w:alias w:val="متن فهرست نمودار"/>
            <w:tag w:val="متن فهرست نمودار"/>
            <w:id w:val="337428643"/>
            <w:placeholder>
              <w:docPart w:val="0039C96F691A45558C451819A66BF220"/>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FC2AD394E18B4D188207548649E2B688"/>
        </w:placeholder>
      </w:sdtPr>
      <w:sdtEndPr/>
      <w:sdtContent>
        <w:sdt>
          <w:sdtPr>
            <w:rPr>
              <w:rFonts w:hint="cs"/>
              <w:rtl/>
            </w:rPr>
            <w:alias w:val="نمونه یک پیوست"/>
            <w:tag w:val="نمونه یک پیوست"/>
            <w:id w:val="751931118"/>
            <w:placeholder>
              <w:docPart w:val="451A79AA15604E37A657DB43110E2667"/>
            </w:placeholder>
            <w:temporary/>
            <w:showingPlcHdr/>
            <w:text/>
          </w:sdtPr>
          <w:sdtEndPr/>
          <w:sdtContent>
            <w:p w:rsidR="001D26C2" w:rsidRDefault="001D26C2" w:rsidP="00DD3552">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 xml:space="preserve">ف: اصالت و مالکیت یک </w:t>
              </w:r>
              <w:r w:rsidR="00DD3552">
                <w:rPr>
                  <w:rStyle w:val="PlaceholderText"/>
                  <w:rFonts w:hint="cs"/>
                  <w:sz w:val="24"/>
                  <w:szCs w:val="24"/>
                  <w:rtl/>
                </w:rPr>
                <w:t>رساله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879FC05298054FA68A4B73D8ACEA7BEE"/>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218D98610A5548D28CB813673CBDE594"/>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AF9A57786E2F4C0283190053BCE34B7C"/>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AB016398CBDB49F4948CDF85765C4414"/>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391BD4" w:rsidP="008261AE">
      <w:pPr>
        <w:pStyle w:val="021-1"/>
        <w:tabs>
          <w:tab w:val="left" w:pos="5129"/>
        </w:tabs>
        <w:bidi/>
        <w:rPr>
          <w:rtl/>
        </w:rPr>
      </w:pPr>
      <w:sdt>
        <w:sdtPr>
          <w:rPr>
            <w:rtl/>
          </w:rPr>
          <w:alias w:val="سرعنوان"/>
          <w:tag w:val="سرعنوان"/>
          <w:id w:val="1893846337"/>
          <w:placeholder>
            <w:docPart w:val="0F2B7FB47B71426E9F60D992B6CA9F22"/>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9E99EFCEFAAD4AAAAAEFF5FD399FA5AA"/>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684C130F07D94144951D01C0BA1BA050"/>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687014002"/>
        <w:picture/>
      </w:sdtPr>
      <w:sdtEndPr/>
      <w:sdtContent>
        <w:p w:rsidR="002B06B0" w:rsidRDefault="00F730F5" w:rsidP="009C7DCF">
          <w:pPr>
            <w:pStyle w:val="0b"/>
            <w:rPr>
              <w:rtl/>
            </w:rPr>
          </w:pPr>
          <w:r>
            <w:rPr>
              <w:noProof/>
              <w:rtl/>
              <w:lang w:bidi="ar-SA"/>
            </w:rPr>
            <w:drawing>
              <wp:inline distT="0" distB="0" distL="0" distR="0" wp14:anchorId="50BFFABD" wp14:editId="7002F2CF">
                <wp:extent cx="3760129" cy="250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8">
                          <a:extLst>
                            <a:ext uri="{28A0092B-C50C-407E-A947-70E740481C1C}">
                              <a14:useLocalDpi xmlns:a14="http://schemas.microsoft.com/office/drawing/2010/main" val="0"/>
                            </a:ext>
                          </a:extLst>
                        </a:blip>
                        <a:stretch>
                          <a:fillRect/>
                        </a:stretch>
                      </pic:blipFill>
                      <pic:spPr>
                        <a:xfrm>
                          <a:off x="0" y="0"/>
                          <a:ext cx="3758697" cy="2501242"/>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32ACC7D2979E4725B933D3134E05D662"/>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2DF0D39AA2C745AF8AF222AEEF86AC54"/>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0E01A0C396874F5987486E39F9A5BE9E"/>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9"/>
          <w:headerReference w:type="default" r:id="rId20"/>
          <w:footerReference w:type="even" r:id="rId21"/>
          <w:footerReference w:type="default" r:id="rId22"/>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6063594B009A4EC9A80839430947E9B5"/>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4BC8DB6EF45F4A2296DA3318C9195FBD"/>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2699B5059F6243EC8962703ABA5A184E"/>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24F17BDF06C9433C81B17C69FEEF05D6"/>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0E01A0C396874F5987486E39F9A5BE9E"/>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sdtContent>
    </w:sdt>
    <w:sdt>
      <w:sdtPr>
        <w:rPr>
          <w:rtl/>
        </w:rPr>
        <w:alias w:val="عنوان نمودار"/>
        <w:tag w:val="عنوان نمودار"/>
        <w:id w:val="-1301232558"/>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6"/>
          <w:headerReference w:type="default" r:id="rId27"/>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8"/>
          <w:headerReference w:type="default" r:id="rId29"/>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30"/>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31"/>
          <w:headerReference w:type="default" r:id="rId32"/>
          <w:footerReference w:type="even" r:id="rId33"/>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DD355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00DD3552">
        <w:rPr>
          <w:rFonts w:cs="B Zar" w:hint="cs"/>
          <w:szCs w:val="20"/>
          <w:u w:val="single"/>
          <w:rtl/>
        </w:rPr>
        <w:t>دکترای</w:t>
      </w:r>
      <w:r w:rsidRPr="00DD3552">
        <w:rPr>
          <w:rFonts w:cs="B Zar"/>
          <w:szCs w:val="20"/>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E443E8">
        <w:rPr>
          <w:rFonts w:cs="B Zar"/>
          <w:szCs w:val="20"/>
          <w:u w:val="single"/>
          <w:rtl/>
        </w:rPr>
        <w:t>رساله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E443E8">
        <w:rPr>
          <w:rFonts w:cs="B Zar"/>
          <w:szCs w:val="20"/>
          <w:u w:val="single"/>
          <w:rtl/>
        </w:rPr>
        <w:t>رساله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F13D54">
        <w:rPr>
          <w:rFonts w:cs="B Zar"/>
          <w:szCs w:val="20"/>
          <w:u w:val="single"/>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DD355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5"/>
          <w:headerReference w:type="default" r:id="rId36"/>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7"/>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8"/>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رساله"/>
        <w:tag w:val="فهرست مقاله های برگرفته از رساله"/>
        <w:id w:val="1608084853"/>
        <w:temporary/>
        <w:showingPlcHdr/>
      </w:sdtPr>
      <w:sdtEndPr/>
      <w:sdtContent>
        <w:p w:rsidR="00721EA3" w:rsidRPr="00C9699D" w:rsidRDefault="00721EA3" w:rsidP="00DD3552">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w:t>
          </w:r>
          <w:r w:rsidR="00DD3552">
            <w:rPr>
              <w:rStyle w:val="PlaceholderText"/>
              <w:rFonts w:hint="cs"/>
              <w:b/>
              <w:bCs/>
              <w:sz w:val="24"/>
              <w:szCs w:val="24"/>
              <w:rtl/>
            </w:rPr>
            <w:t>رساله</w:t>
          </w:r>
          <w:r w:rsidRPr="00C9699D">
            <w:rPr>
              <w:rStyle w:val="PlaceholderText"/>
              <w:rFonts w:hint="cs"/>
              <w:b/>
              <w:bCs/>
              <w:sz w:val="24"/>
              <w:szCs w:val="24"/>
              <w:rtl/>
            </w:rPr>
            <w:t xml:space="preserve"> </w:t>
          </w:r>
        </w:p>
      </w:sdtContent>
    </w:sdt>
    <w:sdt>
      <w:sdtPr>
        <w:rPr>
          <w:sz w:val="24"/>
          <w:szCs w:val="24"/>
          <w:rtl/>
        </w:rPr>
        <w:alias w:val="نمونه مقاله"/>
        <w:tag w:val="نمونه مقاله"/>
        <w:id w:val="990902420"/>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showingPlcHdr/>
      </w:sdtPr>
      <w:sdtEndPr>
        <w:rPr>
          <w:sz w:val="24"/>
          <w:szCs w:val="24"/>
        </w:rPr>
      </w:sdtEndPr>
      <w:sdtContent>
        <w:p w:rsidR="00A21519" w:rsidRPr="0039017C" w:rsidRDefault="005C04B6" w:rsidP="0039017C">
          <w:pPr>
            <w:bidi w:val="0"/>
            <w:ind w:left="227" w:hanging="227"/>
            <w:jc w:val="both"/>
            <w:rPr>
              <w:rStyle w:val="Strong"/>
              <w:b w:val="0"/>
              <w:bCs w:val="0"/>
              <w:sz w:val="26"/>
              <w:rtl/>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5C04B6" w:rsidRDefault="005C04B6" w:rsidP="006D1FC7">
      <w:pPr>
        <w:rPr>
          <w:lang w:bidi="fa-IR"/>
        </w:rPr>
      </w:pPr>
    </w:p>
    <w:p w:rsidR="0039017C" w:rsidRDefault="0039017C" w:rsidP="006D1FC7">
      <w:pPr>
        <w:rPr>
          <w:rtl/>
          <w:lang w:bidi="fa-IR"/>
        </w:rPr>
        <w:sectPr w:rsidR="0039017C" w:rsidSect="00364D4F">
          <w:headerReference w:type="default" r:id="rId39"/>
          <w:type w:val="oddPage"/>
          <w:pgSz w:w="9639" w:h="13892" w:code="182"/>
          <w:pgMar w:top="1985" w:right="1247" w:bottom="1418" w:left="1247" w:header="1418" w:footer="992" w:gutter="0"/>
          <w:cols w:space="720"/>
          <w:titlePg/>
          <w:bidi/>
          <w:docGrid w:linePitch="360"/>
        </w:sectPr>
      </w:pPr>
    </w:p>
    <w:sdt>
      <w:sdtPr>
        <w:rPr>
          <w:rFonts w:hint="cs"/>
          <w:u w:val="single"/>
          <w:rtl/>
        </w:rPr>
        <w:alias w:val="کارنامک"/>
        <w:tag w:val="کارنامک"/>
        <w:id w:val="-1568031395"/>
        <w:temporary/>
      </w:sdtPr>
      <w:sdtEndPr>
        <w:rPr>
          <w:rFonts w:hint="default"/>
          <w:u w:val="none"/>
        </w:rPr>
      </w:sdtEndPr>
      <w:sdtContent>
        <w:p w:rsidR="0039017C" w:rsidRDefault="0039017C" w:rsidP="006D1FC7">
          <w:pPr>
            <w:rPr>
              <w:lang w:bidi="fa-IR"/>
            </w:rPr>
          </w:pPr>
          <w:r w:rsidRPr="005145D8">
            <w:rPr>
              <w:rFonts w:hint="cs"/>
              <w:u w:val="single"/>
              <w:rtl/>
            </w:rPr>
            <w:t>رضا</w:t>
          </w:r>
          <w:r w:rsidRPr="005145D8">
            <w:rPr>
              <w:u w:val="single"/>
              <w:rtl/>
            </w:rPr>
            <w:t xml:space="preserve"> </w:t>
          </w:r>
          <w:r w:rsidRPr="005145D8">
            <w:rPr>
              <w:rFonts w:hint="cs"/>
              <w:u w:val="single"/>
              <w:rtl/>
            </w:rPr>
            <w:t>تهرانی</w:t>
          </w:r>
          <w:r w:rsidRPr="005145D8">
            <w:rPr>
              <w:rtl/>
            </w:rPr>
            <w:t xml:space="preserve"> دانش‌آمو</w:t>
          </w:r>
          <w:r w:rsidRPr="005145D8">
            <w:rPr>
              <w:rFonts w:hint="cs"/>
              <w:rtl/>
            </w:rPr>
            <w:t>ختۀ</w:t>
          </w:r>
          <w:r w:rsidRPr="005145D8">
            <w:rPr>
              <w:rtl/>
            </w:rPr>
            <w:t xml:space="preserve"> </w:t>
          </w:r>
          <w:r w:rsidRPr="005145D8">
            <w:rPr>
              <w:u w:val="single"/>
              <w:rtl/>
            </w:rPr>
            <w:t>دکتر</w:t>
          </w:r>
          <w:r w:rsidRPr="005145D8">
            <w:rPr>
              <w:rFonts w:hint="cs"/>
              <w:u w:val="single"/>
              <w:rtl/>
            </w:rPr>
            <w:t>ی</w:t>
          </w:r>
          <w:r w:rsidRPr="005145D8">
            <w:rPr>
              <w:u w:val="single"/>
              <w:rtl/>
            </w:rPr>
            <w:t xml:space="preserve"> تخصص</w:t>
          </w:r>
          <w:r w:rsidRPr="005145D8">
            <w:rPr>
              <w:rFonts w:hint="cs"/>
              <w:u w:val="single"/>
              <w:rtl/>
            </w:rPr>
            <w:t>ی</w:t>
          </w:r>
          <w:r w:rsidRPr="005145D8">
            <w:rPr>
              <w:u w:val="single"/>
              <w:rtl/>
            </w:rPr>
            <w:t xml:space="preserve">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 xml:space="preserve"> ارشد)</w:t>
          </w:r>
          <w:r w:rsidRPr="005145D8">
            <w:rPr>
              <w:rtl/>
            </w:rPr>
            <w:t xml:space="preserve"> رشتة </w:t>
          </w:r>
          <w:r w:rsidRPr="005145D8">
            <w:rPr>
              <w:rFonts w:hint="cs"/>
              <w:u w:val="single"/>
              <w:rtl/>
            </w:rPr>
            <w:t>زبان و</w:t>
          </w:r>
          <w:r w:rsidRPr="005145D8">
            <w:rPr>
              <w:u w:val="single"/>
              <w:rtl/>
            </w:rPr>
            <w:t xml:space="preserve"> ادب</w:t>
          </w:r>
          <w:r w:rsidRPr="005145D8">
            <w:rPr>
              <w:rFonts w:hint="cs"/>
              <w:u w:val="single"/>
              <w:rtl/>
            </w:rPr>
            <w:t>یات فارسی</w:t>
          </w:r>
          <w:r w:rsidRPr="005145D8">
            <w:rPr>
              <w:rtl/>
            </w:rPr>
            <w:t xml:space="preserve"> از</w:t>
          </w:r>
          <w:r w:rsidRPr="005145D8">
            <w:rPr>
              <w:u w:val="single"/>
              <w:rtl/>
            </w:rPr>
            <w:t xml:space="preserve"> دانشگاه </w:t>
          </w:r>
          <w:r w:rsidRPr="005145D8">
            <w:rPr>
              <w:rFonts w:hint="cs"/>
              <w:u w:val="single"/>
              <w:rtl/>
            </w:rPr>
            <w:t>ایران</w:t>
          </w:r>
          <w:r w:rsidRPr="005145D8">
            <w:rPr>
              <w:rtl/>
            </w:rPr>
            <w:t xml:space="preserve"> در گرا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علمی</w:t>
          </w:r>
          <w:r w:rsidRPr="005145D8">
            <w:t xml:space="preserve"> </w:t>
          </w:r>
          <w:r w:rsidRPr="005145D8">
            <w:rPr>
              <w:rtl/>
            </w:rPr>
            <w:t xml:space="preserve">در سال </w:t>
          </w:r>
          <w:r w:rsidRPr="005145D8">
            <w:rPr>
              <w:u w:val="single"/>
              <w:rtl/>
            </w:rPr>
            <w:t>1396</w:t>
          </w:r>
          <w:r w:rsidRPr="005145D8">
            <w:rPr>
              <w:rtl/>
            </w:rPr>
            <w:t xml:space="preserve"> است. او در سال </w:t>
          </w:r>
          <w:r w:rsidRPr="005145D8">
            <w:rPr>
              <w:u w:val="single"/>
              <w:rtl/>
            </w:rPr>
            <w:t>1390</w:t>
          </w:r>
          <w:r w:rsidRPr="005145D8">
            <w:rPr>
              <w:rtl/>
            </w:rPr>
            <w:t xml:space="preserve"> </w:t>
          </w:r>
          <w:r w:rsidRPr="005145D8">
            <w:rPr>
              <w:u w:val="single"/>
              <w:rtl/>
            </w:rPr>
            <w:t>کارشناس</w:t>
          </w:r>
          <w:r w:rsidRPr="005145D8">
            <w:rPr>
              <w:rFonts w:hint="cs"/>
              <w:u w:val="single"/>
              <w:rtl/>
            </w:rPr>
            <w:t xml:space="preserve">ی </w:t>
          </w:r>
          <w:r w:rsidRPr="005145D8">
            <w:rPr>
              <w:u w:val="single"/>
              <w:rtl/>
            </w:rPr>
            <w:t>ارشد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w:t>
          </w:r>
          <w:r w:rsidRPr="005145D8">
            <w:rPr>
              <w:rFonts w:hint="cs"/>
              <w:rtl/>
            </w:rPr>
            <w:t xml:space="preserve"> خود را</w:t>
          </w:r>
          <w:r w:rsidRPr="005145D8">
            <w:rPr>
              <w:rtl/>
            </w:rPr>
            <w:t xml:space="preserve"> از </w:t>
          </w:r>
          <w:r w:rsidRPr="005145D8">
            <w:rPr>
              <w:u w:val="single"/>
              <w:rtl/>
            </w:rPr>
            <w:t xml:space="preserve">دانشگاه </w:t>
          </w:r>
          <w:r w:rsidRPr="005145D8">
            <w:rPr>
              <w:rFonts w:hint="cs"/>
              <w:u w:val="single"/>
              <w:rtl/>
            </w:rPr>
            <w:t>ایران</w:t>
          </w:r>
          <w:r w:rsidRPr="005145D8">
            <w:rPr>
              <w:rtl/>
            </w:rPr>
            <w:t xml:space="preserve"> در </w:t>
          </w:r>
          <w:r w:rsidRPr="005145D8">
            <w:rPr>
              <w:rFonts w:hint="cs"/>
              <w:rtl/>
            </w:rPr>
            <w:t>رشتۀ</w:t>
          </w:r>
          <w:r w:rsidRPr="005145D8">
            <w:rPr>
              <w:rtl/>
            </w:rPr>
            <w:t xml:space="preserve">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گر</w:t>
          </w:r>
          <w:r w:rsidRPr="005145D8">
            <w:rPr>
              <w:rtl/>
            </w:rPr>
            <w:t>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در نوشتارهای</w:t>
          </w:r>
          <w:r w:rsidRPr="005145D8">
            <w:rPr>
              <w:u w:val="single"/>
              <w:rtl/>
            </w:rPr>
            <w:t xml:space="preserve"> </w:t>
          </w:r>
          <w:r w:rsidRPr="005145D8">
            <w:rPr>
              <w:rFonts w:hint="cs"/>
              <w:u w:val="single"/>
              <w:rtl/>
            </w:rPr>
            <w:t>علمی</w:t>
          </w:r>
          <w:r w:rsidRPr="005145D8">
            <w:rPr>
              <w:rtl/>
            </w:rPr>
            <w:t xml:space="preserve"> </w:t>
          </w:r>
          <w:r w:rsidRPr="005145D8">
            <w:rPr>
              <w:rFonts w:hint="cs"/>
              <w:rtl/>
            </w:rPr>
            <w:t xml:space="preserve">و </w:t>
          </w:r>
          <w:r w:rsidRPr="005145D8">
            <w:rPr>
              <w:rFonts w:hint="cs"/>
              <w:u w:val="single"/>
              <w:rtl/>
            </w:rPr>
            <w:t>کارشناسی</w:t>
          </w:r>
          <w:r w:rsidRPr="005145D8">
            <w:rPr>
              <w:u w:val="single"/>
              <w:rtl/>
            </w:rPr>
            <w:t xml:space="preserve"> (</w:t>
          </w:r>
          <w:r w:rsidRPr="005145D8">
            <w:rPr>
              <w:rFonts w:hint="cs"/>
              <w:u w:val="single"/>
              <w:rtl/>
            </w:rPr>
            <w:t>یا</w:t>
          </w:r>
          <w:r w:rsidRPr="005145D8">
            <w:rPr>
              <w:u w:val="single"/>
              <w:rtl/>
            </w:rPr>
            <w:t xml:space="preserve"> کاردان</w:t>
          </w:r>
          <w:r w:rsidRPr="005145D8">
            <w:rPr>
              <w:rFonts w:hint="cs"/>
              <w:u w:val="single"/>
              <w:rtl/>
            </w:rPr>
            <w:t>ی</w:t>
          </w:r>
          <w:r w:rsidRPr="005145D8">
            <w:rPr>
              <w:u w:val="single"/>
              <w:rtl/>
            </w:rPr>
            <w:t>)</w:t>
          </w:r>
          <w:r w:rsidRPr="005145D8">
            <w:rPr>
              <w:rFonts w:hint="cs"/>
              <w:rtl/>
            </w:rPr>
            <w:t xml:space="preserve"> خود را در سال </w:t>
          </w:r>
          <w:r w:rsidRPr="005145D8">
            <w:rPr>
              <w:u w:val="single"/>
              <w:rtl/>
            </w:rPr>
            <w:t>1387</w:t>
          </w:r>
          <w:r w:rsidRPr="005145D8">
            <w:rPr>
              <w:rFonts w:hint="cs"/>
              <w:rtl/>
            </w:rPr>
            <w:t xml:space="preserve"> از </w:t>
          </w:r>
          <w:r w:rsidRPr="005145D8">
            <w:rPr>
              <w:rFonts w:hint="cs"/>
              <w:u w:val="single"/>
              <w:rtl/>
            </w:rPr>
            <w:t>دانشگاه</w:t>
          </w:r>
          <w:r w:rsidRPr="005145D8">
            <w:rPr>
              <w:u w:val="single"/>
              <w:rtl/>
            </w:rPr>
            <w:t xml:space="preserve"> </w:t>
          </w:r>
          <w:r w:rsidRPr="005145D8">
            <w:rPr>
              <w:rFonts w:hint="cs"/>
              <w:u w:val="single"/>
              <w:rtl/>
            </w:rPr>
            <w:t>ایران</w:t>
          </w:r>
          <w:r w:rsidRPr="005145D8">
            <w:rPr>
              <w:rFonts w:hint="cs"/>
              <w:rtl/>
            </w:rPr>
            <w:t xml:space="preserve"> در رشتة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w:t>
          </w:r>
          <w:r w:rsidRPr="005145D8">
            <w:rPr>
              <w:rtl/>
            </w:rPr>
            <w:t>در</w:t>
          </w:r>
          <w:r w:rsidRPr="005145D8">
            <w:rPr>
              <w:rFonts w:hint="cs"/>
              <w:rtl/>
            </w:rPr>
            <w:t>یافت</w:t>
          </w:r>
          <w:r w:rsidRPr="005145D8">
            <w:rPr>
              <w:rtl/>
            </w:rPr>
            <w:t xml:space="preserve"> </w:t>
          </w:r>
          <w:r w:rsidRPr="005145D8">
            <w:rPr>
              <w:rFonts w:hint="cs"/>
              <w:rtl/>
            </w:rPr>
            <w:t>کرد</w:t>
          </w:r>
          <w:r w:rsidRPr="005145D8">
            <w:rPr>
              <w:rtl/>
            </w:rPr>
            <w:t>.</w:t>
          </w:r>
          <w:r w:rsidRPr="005145D8">
            <w:rPr>
              <w:rFonts w:hint="cs"/>
              <w:rtl/>
            </w:rPr>
            <w:t xml:space="preserve"> </w:t>
          </w:r>
          <w:r w:rsidRPr="005145D8">
            <w:rPr>
              <w:rtl/>
            </w:rPr>
            <w:t>زم</w:t>
          </w:r>
          <w:r w:rsidRPr="005145D8">
            <w:rPr>
              <w:rFonts w:hint="cs"/>
              <w:rtl/>
            </w:rPr>
            <w:t>ینه‌های</w:t>
          </w:r>
          <w:r w:rsidRPr="005145D8">
            <w:rPr>
              <w:rtl/>
            </w:rPr>
            <w:t xml:space="preserve"> پژوهش</w:t>
          </w:r>
          <w:r w:rsidRPr="005145D8">
            <w:rPr>
              <w:rFonts w:hint="cs"/>
              <w:rtl/>
            </w:rPr>
            <w:t>ی</w:t>
          </w:r>
          <w:r w:rsidRPr="005145D8">
            <w:rPr>
              <w:rtl/>
            </w:rPr>
            <w:t xml:space="preserve"> </w:t>
          </w:r>
          <w:r w:rsidRPr="005145D8">
            <w:rPr>
              <w:rFonts w:hint="cs"/>
              <w:rtl/>
            </w:rPr>
            <w:t>او</w:t>
          </w:r>
          <w:r w:rsidRPr="005145D8">
            <w:rPr>
              <w:rtl/>
            </w:rPr>
            <w:t xml:space="preserve"> </w:t>
          </w:r>
          <w:r w:rsidRPr="005145D8">
            <w:rPr>
              <w:rFonts w:hint="cs"/>
              <w:rtl/>
            </w:rPr>
            <w:t>نوشتارهای علمی، تاریخ ادبیات و ویرایش تخصصی هستند</w:t>
          </w:r>
          <w:r w:rsidRPr="005145D8">
            <w:rPr>
              <w:rtl/>
            </w:rPr>
            <w:t>.</w:t>
          </w:r>
        </w:p>
      </w:sdtContent>
    </w:sdt>
    <w:p w:rsidR="0039017C" w:rsidRDefault="0039017C" w:rsidP="006D1FC7">
      <w:pPr>
        <w:rPr>
          <w:lang w:bidi="fa-IR"/>
        </w:rPr>
      </w:pPr>
    </w:p>
    <w:p w:rsidR="0039017C" w:rsidRPr="004477C4" w:rsidRDefault="0039017C" w:rsidP="006D1FC7">
      <w:pPr>
        <w:rPr>
          <w:rtl/>
          <w:lang w:bidi="fa-IR"/>
        </w:rPr>
        <w:sectPr w:rsidR="0039017C" w:rsidRPr="004477C4" w:rsidSect="00364D4F">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40"/>
          <w:type w:val="evenPage"/>
          <w:pgSz w:w="9639" w:h="13892" w:code="182"/>
          <w:pgMar w:top="1985" w:right="1247" w:bottom="1418" w:left="1247" w:header="1418" w:footer="992" w:gutter="0"/>
          <w:cols w:space="720"/>
          <w:titlePg/>
          <w:bidi/>
          <w:docGrid w:linePitch="360"/>
        </w:sectPr>
      </w:pPr>
    </w:p>
    <w:p w:rsidR="00364D4F" w:rsidRPr="004477C4" w:rsidRDefault="00391BD4"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391BD4"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391BD4"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391BD4"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391BD4"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391BD4"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 xml:space="preserve">A </w:t>
          </w:r>
          <w:r w:rsidR="00DD3552">
            <w:rPr>
              <w:rStyle w:val="PlaceholderText"/>
              <w:sz w:val="24"/>
              <w:szCs w:val="24"/>
            </w:rPr>
            <w:t>Thesis</w:t>
          </w:r>
          <w:r w:rsidRPr="00DD2A8D">
            <w:rPr>
              <w:rStyle w:val="PlaceholderText"/>
              <w:sz w:val="24"/>
              <w:szCs w:val="24"/>
            </w:rPr>
            <w:t xml:space="preserve">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 xml:space="preserve">Insert title of the </w:t>
          </w:r>
          <w:r w:rsidR="00DD3552">
            <w:rPr>
              <w:rStyle w:val="PlaceholderText"/>
              <w:sz w:val="36"/>
              <w:szCs w:val="36"/>
            </w:rPr>
            <w:t>thesis</w:t>
          </w:r>
          <w:r w:rsidRPr="00DD2A8D">
            <w:rPr>
              <w:rStyle w:val="PlaceholderText"/>
              <w:sz w:val="36"/>
              <w:szCs w:val="36"/>
            </w:rPr>
            <w:t>.</w:t>
          </w:r>
        </w:p>
      </w:sdtContent>
    </w:sdt>
    <w:sdt>
      <w:sdtPr>
        <w:rPr>
          <w:lang w:bidi="fa-IR"/>
        </w:rPr>
        <w:alias w:val="By"/>
        <w:tag w:val="By"/>
        <w:id w:val="1169136629"/>
        <w:lock w:val="sdtContentLocked"/>
        <w:placeholder>
          <w:docPart w:val="9EA40FEF93404323A5890DB65218F550"/>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9EA40FEF93404323A5890DB65218F550"/>
        </w:placeholder>
      </w:sdtPr>
      <w:sdtEndPr/>
      <w:sdtContent>
        <w:sdt>
          <w:sdtPr>
            <w:rPr>
              <w:sz w:val="20"/>
              <w:szCs w:val="20"/>
              <w:lang w:bidi="fa-IR"/>
            </w:rPr>
            <w:alias w:val="Supervisor(s)"/>
            <w:tag w:val="Supervisor(s)"/>
            <w:id w:val="-1674951426"/>
            <w:lock w:val="sdtContentLocked"/>
            <w:placeholder>
              <w:docPart w:val="9EA40FEF93404323A5890DB65218F550"/>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9EA40FEF93404323A5890DB65218F550"/>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BD4" w:rsidRDefault="00391BD4" w:rsidP="00A15F85">
      <w:r>
        <w:separator/>
      </w:r>
    </w:p>
    <w:p w:rsidR="00391BD4" w:rsidRDefault="00391BD4"/>
    <w:p w:rsidR="00391BD4" w:rsidRDefault="00391BD4"/>
    <w:p w:rsidR="00391BD4" w:rsidRDefault="00391BD4"/>
  </w:endnote>
  <w:endnote w:type="continuationSeparator" w:id="0">
    <w:p w:rsidR="00391BD4" w:rsidRDefault="00391BD4" w:rsidP="00A15F85">
      <w:r>
        <w:continuationSeparator/>
      </w:r>
    </w:p>
    <w:p w:rsidR="00391BD4" w:rsidRDefault="00391BD4"/>
    <w:p w:rsidR="00391BD4" w:rsidRDefault="00391BD4"/>
    <w:p w:rsidR="00391BD4" w:rsidRDefault="00391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482D7AFB-67F0-49FB-9A00-CEF33CF7BACD}"/>
    <w:embedBold r:id="rId2" w:fontKey="{79AE4495-1A8E-4EFA-B47F-EF13B4327679}"/>
    <w:embedItalic r:id="rId3" w:fontKey="{3FFBE0EC-C46B-4873-9D40-6A348F2E0383}"/>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4846E665-4F64-42CD-92A4-5386293ADE61}"/>
  </w:font>
  <w:font w:name="B Nazanin">
    <w:panose1 w:val="00000400000000000000"/>
    <w:charset w:val="B2"/>
    <w:family w:val="auto"/>
    <w:pitch w:val="variable"/>
    <w:sig w:usb0="00002001" w:usb1="80000000" w:usb2="00000008" w:usb3="00000000" w:csb0="00000040" w:csb1="00000000"/>
    <w:embedRegular r:id="rId5" w:fontKey="{9345BE0E-68B8-447E-A682-01B2A8BDCF8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BD4" w:rsidRDefault="00391BD4" w:rsidP="00115233">
      <w:pPr>
        <w:ind w:firstLine="0"/>
      </w:pPr>
      <w:r>
        <w:continuationSeparator/>
      </w:r>
    </w:p>
  </w:footnote>
  <w:footnote w:type="continuationSeparator" w:id="0">
    <w:p w:rsidR="00391BD4" w:rsidRDefault="00391BD4"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EE427E">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0E01A0C396874F5987486E39F9A5BE9E"/>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391BD4" w:rsidP="00DD3552">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رساله"/>
            <w:tag w:val="عنوان کوتاه شده رسال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DD3552">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863D9" w:rsidRDefault="007666D5" w:rsidP="00DD3552">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EE427E">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رساله"/>
            <w:tag w:val="عنوان کوتاه شده رسال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w:t>
            </w:r>
            <w:r w:rsidR="00DD3552">
              <w:rPr>
                <w:rStyle w:val="PlaceholderText"/>
                <w:rFonts w:hint="cs"/>
                <w:sz w:val="20"/>
                <w:szCs w:val="20"/>
                <w:rtl/>
              </w:rPr>
              <w:t>رساله</w:t>
            </w:r>
            <w:r w:rsidRPr="002709A7">
              <w:rPr>
                <w:rStyle w:val="PlaceholderText"/>
                <w:rFonts w:hint="cs"/>
                <w:sz w:val="20"/>
                <w:szCs w:val="20"/>
                <w:rtl/>
              </w:rPr>
              <w:t xml:space="preserve">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2709A7" w:rsidRDefault="007666D5" w:rsidP="00DD3552">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EE427E">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رساله"/>
        <w:tag w:val="عنوان کوتاه شده رسال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w:t>
        </w:r>
        <w:r w:rsidR="00DD3552">
          <w:rPr>
            <w:rStyle w:val="PlaceholderText"/>
            <w:rFonts w:hint="cs"/>
            <w:sz w:val="20"/>
            <w:szCs w:val="20"/>
            <w:rtl/>
          </w:rPr>
          <w:t>رساله</w:t>
        </w:r>
        <w:r w:rsidRPr="002709A7">
          <w:rPr>
            <w:rStyle w:val="PlaceholderText"/>
            <w:rFonts w:hint="cs"/>
            <w:sz w:val="20"/>
            <w:szCs w:val="20"/>
            <w:rtl/>
          </w:rPr>
          <w:t xml:space="preserve">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391BD4"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7E"/>
    <w:rsid w:val="00001592"/>
    <w:rsid w:val="000019E4"/>
    <w:rsid w:val="00003B05"/>
    <w:rsid w:val="0001000D"/>
    <w:rsid w:val="00010036"/>
    <w:rsid w:val="00026928"/>
    <w:rsid w:val="00034837"/>
    <w:rsid w:val="000351D3"/>
    <w:rsid w:val="0003587E"/>
    <w:rsid w:val="00035FBA"/>
    <w:rsid w:val="00043A26"/>
    <w:rsid w:val="000512CC"/>
    <w:rsid w:val="00055084"/>
    <w:rsid w:val="00056E05"/>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017C"/>
    <w:rsid w:val="00391BD4"/>
    <w:rsid w:val="00392E6C"/>
    <w:rsid w:val="00394EB3"/>
    <w:rsid w:val="00397680"/>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5BB3"/>
    <w:rsid w:val="00543E59"/>
    <w:rsid w:val="00561BA3"/>
    <w:rsid w:val="0056231B"/>
    <w:rsid w:val="0056364B"/>
    <w:rsid w:val="005645FE"/>
    <w:rsid w:val="00564C8C"/>
    <w:rsid w:val="00565936"/>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8F6282"/>
    <w:rsid w:val="00902088"/>
    <w:rsid w:val="00904354"/>
    <w:rsid w:val="009058D2"/>
    <w:rsid w:val="00911385"/>
    <w:rsid w:val="00913A63"/>
    <w:rsid w:val="00916D92"/>
    <w:rsid w:val="00921443"/>
    <w:rsid w:val="0092265C"/>
    <w:rsid w:val="009329FD"/>
    <w:rsid w:val="009335E5"/>
    <w:rsid w:val="009353C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36D9"/>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60D21"/>
    <w:rsid w:val="00D75A6B"/>
    <w:rsid w:val="00D75F6C"/>
    <w:rsid w:val="00D90607"/>
    <w:rsid w:val="00D937B8"/>
    <w:rsid w:val="00D96C47"/>
    <w:rsid w:val="00D973AA"/>
    <w:rsid w:val="00DA7BB6"/>
    <w:rsid w:val="00DB222F"/>
    <w:rsid w:val="00DD2A8D"/>
    <w:rsid w:val="00DD3552"/>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443E8"/>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427E"/>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30F5"/>
    <w:rsid w:val="00F76024"/>
    <w:rsid w:val="00F802A4"/>
    <w:rsid w:val="00F84E7C"/>
    <w:rsid w:val="00F87B7B"/>
    <w:rsid w:val="00F90E95"/>
    <w:rsid w:val="00F9413A"/>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261DE1-F93D-45AD-922B-1EBDA841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jpg"/><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15.xml"/><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4.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chart" Target="charts/chart1.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1585;&#1587;&#1575;&#1604;&#1607;%20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405966568"/>
        <c:axId val="405966960"/>
      </c:barChart>
      <c:catAx>
        <c:axId val="405966568"/>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405966960"/>
        <c:crosses val="autoZero"/>
        <c:auto val="1"/>
        <c:lblAlgn val="ctr"/>
        <c:lblOffset val="100"/>
        <c:noMultiLvlLbl val="0"/>
      </c:catAx>
      <c:valAx>
        <c:axId val="405966960"/>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405966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7D107F4A3644828E81F1F3D7CE6279"/>
        <w:category>
          <w:name w:val="General"/>
          <w:gallery w:val="placeholder"/>
        </w:category>
        <w:types>
          <w:type w:val="bbPlcHdr"/>
        </w:types>
        <w:behaviors>
          <w:behavior w:val="content"/>
        </w:behaviors>
        <w:guid w:val="{96B435E4-A7D0-4A63-A813-5610153DD5CB}"/>
      </w:docPartPr>
      <w:docPartBody>
        <w:p w:rsidR="00000000" w:rsidRDefault="007E5E07">
          <w:pPr>
            <w:pStyle w:val="E27D107F4A3644828E81F1F3D7CE6279"/>
          </w:pPr>
          <w:r w:rsidRPr="0033270D">
            <w:rPr>
              <w:rStyle w:val="PlaceholderText"/>
              <w:rFonts w:hint="cs"/>
              <w:sz w:val="36"/>
              <w:szCs w:val="36"/>
              <w:rtl/>
              <w:lang w:bidi="fa-IR"/>
            </w:rPr>
            <w:t>بسم الله الرحمن الرحیم</w:t>
          </w:r>
        </w:p>
      </w:docPartBody>
    </w:docPart>
    <w:docPart>
      <w:docPartPr>
        <w:name w:val="099E5921130E415D947B0F09DD54F3BA"/>
        <w:category>
          <w:name w:val="General"/>
          <w:gallery w:val="placeholder"/>
        </w:category>
        <w:types>
          <w:type w:val="bbPlcHdr"/>
        </w:types>
        <w:behaviors>
          <w:behavior w:val="content"/>
        </w:behaviors>
        <w:guid w:val="{B2C5A75B-5EA2-4513-8349-546D65282DDD}"/>
      </w:docPartPr>
      <w:docPartBody>
        <w:p w:rsidR="00000000" w:rsidRDefault="007E5E07">
          <w:pPr>
            <w:pStyle w:val="099E5921130E415D947B0F09DD54F3BA"/>
          </w:pPr>
          <w:r w:rsidRPr="0033270D">
            <w:rPr>
              <w:rStyle w:val="PlaceholderText"/>
              <w:rFonts w:hint="cs"/>
              <w:rtl/>
            </w:rPr>
            <w:t>نام مؤسسه را اینجا وارد کنید</w:t>
          </w:r>
        </w:p>
      </w:docPartBody>
    </w:docPart>
    <w:docPart>
      <w:docPartPr>
        <w:name w:val="9EA40FEF93404323A5890DB65218F550"/>
        <w:category>
          <w:name w:val="General"/>
          <w:gallery w:val="placeholder"/>
        </w:category>
        <w:types>
          <w:type w:val="bbPlcHdr"/>
        </w:types>
        <w:behaviors>
          <w:behavior w:val="content"/>
        </w:behaviors>
        <w:guid w:val="{469A172C-1237-4A6F-BB1A-13EF1427C77C}"/>
      </w:docPartPr>
      <w:docPartBody>
        <w:p w:rsidR="00217E04" w:rsidRDefault="007E5E07"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7E5E07">
          <w:pPr>
            <w:pStyle w:val="9EA40FEF93404323A5890DB65218F550"/>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E64DD438C8C04F15876F1A0D0EB4CC37"/>
        <w:category>
          <w:name w:val="General"/>
          <w:gallery w:val="placeholder"/>
        </w:category>
        <w:types>
          <w:type w:val="bbPlcHdr"/>
        </w:types>
        <w:behaviors>
          <w:behavior w:val="content"/>
        </w:behaviors>
        <w:guid w:val="{3BF191C2-6F35-4D01-AF87-C3DADB18E4B6}"/>
      </w:docPartPr>
      <w:docPartBody>
        <w:p w:rsidR="00000000" w:rsidRDefault="007E5E07">
          <w:pPr>
            <w:pStyle w:val="E64DD438C8C04F15876F1A0D0EB4CC37"/>
          </w:pPr>
          <w:r w:rsidRPr="0033270D">
            <w:rPr>
              <w:rStyle w:val="PlaceholderText"/>
              <w:rFonts w:hint="cs"/>
              <w:sz w:val="20"/>
              <w:szCs w:val="20"/>
              <w:rtl/>
            </w:rPr>
            <w:t>نام دانشکده یا پژوهشکده را اینجا وارد کنید</w:t>
          </w:r>
        </w:p>
      </w:docPartBody>
    </w:docPart>
    <w:docPart>
      <w:docPartPr>
        <w:name w:val="E337509B6678494086ADB709D7C60E81"/>
        <w:category>
          <w:name w:val="General"/>
          <w:gallery w:val="placeholder"/>
        </w:category>
        <w:types>
          <w:type w:val="bbPlcHdr"/>
        </w:types>
        <w:behaviors>
          <w:behavior w:val="content"/>
        </w:behaviors>
        <w:guid w:val="{E7833CB7-1235-4CEC-BC13-BEE2BC6F6D17}"/>
      </w:docPartPr>
      <w:docPartBody>
        <w:p w:rsidR="00000000" w:rsidRDefault="007E5E07">
          <w:pPr>
            <w:pStyle w:val="E337509B6678494086ADB709D7C60E81"/>
          </w:pPr>
          <w:r>
            <w:rPr>
              <w:rStyle w:val="PlaceholderText"/>
              <w:rFonts w:hint="cs"/>
              <w:sz w:val="20"/>
              <w:szCs w:val="20"/>
              <w:rtl/>
            </w:rPr>
            <w:t xml:space="preserve">رساله دکترا </w:t>
          </w:r>
          <w:r w:rsidRPr="0033270D">
            <w:rPr>
              <w:rStyle w:val="PlaceholderText"/>
              <w:rFonts w:hint="cs"/>
              <w:sz w:val="20"/>
              <w:szCs w:val="20"/>
              <w:rtl/>
            </w:rPr>
            <w:t>رشته ..... گرایش ....</w:t>
          </w:r>
          <w:r w:rsidRPr="0033270D">
            <w:rPr>
              <w:rStyle w:val="PlaceholderText"/>
              <w:sz w:val="20"/>
              <w:szCs w:val="20"/>
            </w:rPr>
            <w:t>.</w:t>
          </w:r>
        </w:p>
      </w:docPartBody>
    </w:docPart>
    <w:docPart>
      <w:docPartPr>
        <w:name w:val="4A10237FBFC448219C485DFD4DA54566"/>
        <w:category>
          <w:name w:val="General"/>
          <w:gallery w:val="placeholder"/>
        </w:category>
        <w:types>
          <w:type w:val="bbPlcHdr"/>
        </w:types>
        <w:behaviors>
          <w:behavior w:val="content"/>
        </w:behaviors>
        <w:guid w:val="{EEF5280A-15AD-46C5-9AAE-839F20640EFA}"/>
      </w:docPartPr>
      <w:docPartBody>
        <w:p w:rsidR="00000000" w:rsidRDefault="007E5E07">
          <w:pPr>
            <w:pStyle w:val="4A10237FBFC448219C485DFD4DA54566"/>
          </w:pPr>
          <w:r w:rsidRPr="0033270D">
            <w:rPr>
              <w:rStyle w:val="PlaceholderText"/>
              <w:rFonts w:cs="B Titr" w:hint="cs"/>
              <w:sz w:val="40"/>
              <w:szCs w:val="40"/>
              <w:rtl/>
            </w:rPr>
            <w:t xml:space="preserve">عنوان </w:t>
          </w:r>
          <w:r>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docPartBody>
    </w:docPart>
    <w:docPart>
      <w:docPartPr>
        <w:name w:val="967E693F268E49068F3BFB8BC9D3ECAE"/>
        <w:category>
          <w:name w:val="General"/>
          <w:gallery w:val="placeholder"/>
        </w:category>
        <w:types>
          <w:type w:val="bbPlcHdr"/>
        </w:types>
        <w:behaviors>
          <w:behavior w:val="content"/>
        </w:behaviors>
        <w:guid w:val="{769EC7AA-0F02-42C2-B98B-906092942806}"/>
      </w:docPartPr>
      <w:docPartBody>
        <w:p w:rsidR="00A568DA" w:rsidRDefault="007E5E07"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7E5E07"/>
      </w:docPartBody>
    </w:docPart>
    <w:docPart>
      <w:docPartPr>
        <w:name w:val="66A362A7F4B042CE9089361009CA9467"/>
        <w:category>
          <w:name w:val="General"/>
          <w:gallery w:val="placeholder"/>
        </w:category>
        <w:types>
          <w:type w:val="bbPlcHdr"/>
        </w:types>
        <w:behaviors>
          <w:behavior w:val="content"/>
        </w:behaviors>
        <w:guid w:val="{39153482-6253-4770-9B9D-C7865476C457}"/>
      </w:docPartPr>
      <w:docPartBody>
        <w:p w:rsidR="00A568DA" w:rsidRDefault="007E5E07"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7E5E07"/>
      </w:docPartBody>
    </w:docPart>
    <w:docPart>
      <w:docPartPr>
        <w:name w:val="9814A13DDD1244659396708AFA6B2223"/>
        <w:category>
          <w:name w:val="General"/>
          <w:gallery w:val="placeholder"/>
        </w:category>
        <w:types>
          <w:type w:val="bbPlcHdr"/>
        </w:types>
        <w:behaviors>
          <w:behavior w:val="content"/>
        </w:behaviors>
        <w:guid w:val="{AB4BA517-7D04-45C5-9BFC-E3D65EE32A71}"/>
      </w:docPartPr>
      <w:docPartBody>
        <w:p w:rsidR="00A568DA" w:rsidRDefault="007E5E07"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7E5E07"/>
      </w:docPartBody>
    </w:docPart>
    <w:docPart>
      <w:docPartPr>
        <w:name w:val="509E6799E90A450AB2A3EDC4AF4AA457"/>
        <w:category>
          <w:name w:val="General"/>
          <w:gallery w:val="placeholder"/>
        </w:category>
        <w:types>
          <w:type w:val="bbPlcHdr"/>
        </w:types>
        <w:behaviors>
          <w:behavior w:val="content"/>
        </w:behaviors>
        <w:guid w:val="{B562E2F0-F63A-470C-B1BB-674B06412CE2}"/>
      </w:docPartPr>
      <w:docPartBody>
        <w:p w:rsidR="00000000" w:rsidRDefault="007E5E07">
          <w:pPr>
            <w:pStyle w:val="509E6799E90A450AB2A3EDC4AF4AA457"/>
          </w:pPr>
          <w:r w:rsidRPr="005D63DB">
            <w:rPr>
              <w:rStyle w:val="PlaceholderText"/>
              <w:rFonts w:hint="cs"/>
              <w:sz w:val="20"/>
              <w:szCs w:val="20"/>
              <w:rtl/>
            </w:rPr>
            <w:t xml:space="preserve">ماه و سال خورشیدی دفاع از </w:t>
          </w:r>
          <w:r>
            <w:rPr>
              <w:rStyle w:val="PlaceholderText"/>
              <w:rFonts w:hint="cs"/>
              <w:sz w:val="20"/>
              <w:szCs w:val="20"/>
              <w:rtl/>
            </w:rPr>
            <w:t>رساله</w:t>
          </w:r>
          <w:r w:rsidRPr="005D63DB">
            <w:rPr>
              <w:rStyle w:val="PlaceholderText"/>
              <w:rFonts w:hint="cs"/>
              <w:sz w:val="20"/>
              <w:szCs w:val="20"/>
              <w:rtl/>
            </w:rPr>
            <w:t xml:space="preserve"> را اینجا وارد کنید</w:t>
          </w:r>
          <w:r>
            <w:rPr>
              <w:rStyle w:val="PlaceholderText"/>
              <w:rFonts w:hint="cs"/>
              <w:sz w:val="20"/>
              <w:szCs w:val="20"/>
              <w:rtl/>
            </w:rPr>
            <w:t xml:space="preserve"> (تیر 1396)</w:t>
          </w:r>
        </w:p>
      </w:docPartBody>
    </w:docPart>
    <w:docPart>
      <w:docPartPr>
        <w:name w:val="D88B4E4203EE4155B15A15E2D0C616B9"/>
        <w:category>
          <w:name w:val="General"/>
          <w:gallery w:val="placeholder"/>
        </w:category>
        <w:types>
          <w:type w:val="bbPlcHdr"/>
        </w:types>
        <w:behaviors>
          <w:behavior w:val="content"/>
        </w:behaviors>
        <w:guid w:val="{EAAD4EEE-69E8-4C50-953A-8FB5F797D4BD}"/>
      </w:docPartPr>
      <w:docPartBody>
        <w:p w:rsidR="00000000" w:rsidRDefault="007E5E07">
          <w:pPr>
            <w:pStyle w:val="D88B4E4203EE4155B15A15E2D0C616B9"/>
          </w:pPr>
          <w:r w:rsidRPr="00470EB8">
            <w:rPr>
              <w:rStyle w:val="PlaceholderText"/>
              <w:rFonts w:hint="cs"/>
              <w:b/>
              <w:bCs/>
              <w:rtl/>
            </w:rPr>
            <w:t xml:space="preserve">برگ اصالت و مالکیت اثر </w:t>
          </w:r>
        </w:p>
      </w:docPartBody>
    </w:docPart>
    <w:docPart>
      <w:docPartPr>
        <w:name w:val="9AC860CE33614A6288568794F49E1744"/>
        <w:category>
          <w:name w:val="General"/>
          <w:gallery w:val="placeholder"/>
        </w:category>
        <w:types>
          <w:type w:val="bbPlcHdr"/>
        </w:types>
        <w:behaviors>
          <w:behavior w:val="content"/>
        </w:behaviors>
        <w:guid w:val="{DAA0F905-12FA-4E0B-BDAD-43E23B5CCD18}"/>
      </w:docPartPr>
      <w:docPartBody>
        <w:p w:rsidR="00000000" w:rsidRDefault="007E5E07">
          <w:pPr>
            <w:pStyle w:val="9AC860CE33614A6288568794F49E1744"/>
          </w:pPr>
          <w:r w:rsidRPr="00470EB8">
            <w:rPr>
              <w:rStyle w:val="PlaceholderText"/>
              <w:rFonts w:hint="cs"/>
              <w:b/>
              <w:bCs/>
              <w:rtl/>
            </w:rPr>
            <w:t xml:space="preserve">برگ تأیید هیئت داوران/ صورت‌جلسۀ دفاع (به زبان فارسی) </w:t>
          </w:r>
        </w:p>
      </w:docPartBody>
    </w:docPart>
    <w:docPart>
      <w:docPartPr>
        <w:name w:val="7B1AEBED1548460186E0B68C0931188D"/>
        <w:category>
          <w:name w:val="General"/>
          <w:gallery w:val="placeholder"/>
        </w:category>
        <w:types>
          <w:type w:val="bbPlcHdr"/>
        </w:types>
        <w:behaviors>
          <w:behavior w:val="content"/>
        </w:behaviors>
        <w:guid w:val="{B1790B28-5260-42F3-9600-B6D92F4194A0}"/>
      </w:docPartPr>
      <w:docPartBody>
        <w:p w:rsidR="00000000" w:rsidRDefault="007E5E07">
          <w:pPr>
            <w:pStyle w:val="7B1AEBED1548460186E0B68C0931188D"/>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AD426AAFB1E74E22BEE2A3695B686F86"/>
        <w:category>
          <w:name w:val="General"/>
          <w:gallery w:val="placeholder"/>
        </w:category>
        <w:types>
          <w:type w:val="bbPlcHdr"/>
        </w:types>
        <w:behaviors>
          <w:behavior w:val="content"/>
        </w:behaviors>
        <w:guid w:val="{4100E36A-F6A5-47E2-ADCC-8B5DD24714AF}"/>
      </w:docPartPr>
      <w:docPartBody>
        <w:p w:rsidR="00000000" w:rsidRDefault="007E5E07">
          <w:pPr>
            <w:pStyle w:val="AD426AAFB1E74E22BEE2A3695B686F86"/>
          </w:pPr>
          <w:r>
            <w:rPr>
              <w:rStyle w:val="PlaceholderText"/>
              <w:rFonts w:hint="cs"/>
              <w:rtl/>
              <w:lang w:bidi="fa-IR"/>
            </w:rPr>
            <w:t>این صفحه برای تق</w:t>
          </w:r>
          <w:r>
            <w:rPr>
              <w:rStyle w:val="PlaceholderText"/>
              <w:rFonts w:hint="cs"/>
              <w:rtl/>
              <w:lang w:bidi="fa-IR"/>
            </w:rPr>
            <w:t>دیم رساله از سوی دانشجو به افراد یا سازمان‌هایی که برای او مهم هستند در نظر گرفته شده است. اگر رساله به کسی تقدیم نمی‌شود این صفحه را پاک کنید.</w:t>
          </w:r>
        </w:p>
      </w:docPartBody>
    </w:docPart>
    <w:docPart>
      <w:docPartPr>
        <w:name w:val="09EE9BC082EC4A7EB743409666F92BCE"/>
        <w:category>
          <w:name w:val="General"/>
          <w:gallery w:val="placeholder"/>
        </w:category>
        <w:types>
          <w:type w:val="bbPlcHdr"/>
        </w:types>
        <w:behaviors>
          <w:behavior w:val="content"/>
        </w:behaviors>
        <w:guid w:val="{B1741CAF-5D89-496B-B8EB-FA11C028AF2F}"/>
      </w:docPartPr>
      <w:docPartBody>
        <w:p w:rsidR="00000000" w:rsidRDefault="007E5E07">
          <w:pPr>
            <w:pStyle w:val="09EE9BC082EC4A7EB743409666F92BCE"/>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22FA2A57C4F042EB863CA194AA6A3179"/>
        <w:category>
          <w:name w:val="General"/>
          <w:gallery w:val="placeholder"/>
        </w:category>
        <w:types>
          <w:type w:val="bbPlcHdr"/>
        </w:types>
        <w:behaviors>
          <w:behavior w:val="content"/>
        </w:behaviors>
        <w:guid w:val="{30A958A9-7FC2-4977-9A17-38F8CFF841A8}"/>
      </w:docPartPr>
      <w:docPartBody>
        <w:p w:rsidR="00000000" w:rsidRDefault="007E5E07">
          <w:pPr>
            <w:pStyle w:val="22FA2A57C4F042EB863CA194AA6A3179"/>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 xml:space="preserve">در نظر گرفته شده است. اگر از کسی سپاسگزاری </w:t>
          </w:r>
          <w:r>
            <w:rPr>
              <w:rStyle w:val="PlaceholderText"/>
              <w:rFonts w:hint="cs"/>
              <w:rtl/>
              <w:lang w:bidi="fa-IR"/>
            </w:rPr>
            <w:t>نمی‌شود این صفحه را پاک کنید</w:t>
          </w:r>
          <w:r w:rsidRPr="004947E0">
            <w:rPr>
              <w:rStyle w:val="PlaceholderText"/>
            </w:rPr>
            <w:t>.</w:t>
          </w:r>
        </w:p>
      </w:docPartBody>
    </w:docPart>
    <w:docPart>
      <w:docPartPr>
        <w:name w:val="0E01A0C396874F5987486E39F9A5BE9E"/>
        <w:category>
          <w:name w:val="General"/>
          <w:gallery w:val="placeholder"/>
        </w:category>
        <w:types>
          <w:type w:val="bbPlcHdr"/>
        </w:types>
        <w:behaviors>
          <w:behavior w:val="content"/>
        </w:behaviors>
        <w:guid w:val="{B5B94AC6-8576-4696-A7F6-0124E48B74FF}"/>
      </w:docPartPr>
      <w:docPartBody>
        <w:p w:rsidR="00000000" w:rsidRDefault="007E5E07">
          <w:pPr>
            <w:pStyle w:val="0E01A0C396874F5987486E39F9A5BE9E"/>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E92529AC623340C18F473159D90DF240"/>
        <w:category>
          <w:name w:val="General"/>
          <w:gallery w:val="placeholder"/>
        </w:category>
        <w:types>
          <w:type w:val="bbPlcHdr"/>
        </w:types>
        <w:behaviors>
          <w:behavior w:val="content"/>
        </w:behaviors>
        <w:guid w:val="{3F9B9600-F8E6-4C7B-A491-CA47E928AE20}"/>
      </w:docPartPr>
      <w:docPartBody>
        <w:p w:rsidR="00000000" w:rsidRDefault="007E5E07">
          <w:pPr>
            <w:pStyle w:val="E92529AC623340C18F473159D90DF240"/>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7356F29D81304B08ADA58577F2C3BC8B"/>
        <w:category>
          <w:name w:val="General"/>
          <w:gallery w:val="placeholder"/>
        </w:category>
        <w:types>
          <w:type w:val="bbPlcHdr"/>
        </w:types>
        <w:behaviors>
          <w:behavior w:val="content"/>
        </w:behaviors>
        <w:guid w:val="{4A23BE7F-41C9-459B-9396-786A5096C049}"/>
      </w:docPartPr>
      <w:docPartBody>
        <w:p w:rsidR="00000000" w:rsidRDefault="007E5E07">
          <w:pPr>
            <w:pStyle w:val="7356F29D81304B08ADA58577F2C3BC8B"/>
          </w:pPr>
          <w:r w:rsidRPr="007666D5">
            <w:rPr>
              <w:rStyle w:val="PlaceholderText"/>
              <w:rFonts w:hint="cs"/>
              <w:sz w:val="24"/>
              <w:szCs w:val="24"/>
              <w:rtl/>
            </w:rPr>
            <w:t xml:space="preserve">تنها </w:t>
          </w:r>
          <w:r w:rsidRPr="007666D5">
            <w:rPr>
              <w:rStyle w:val="PlaceholderText"/>
              <w:rFonts w:hint="cs"/>
              <w:sz w:val="24"/>
              <w:szCs w:val="24"/>
              <w:rtl/>
            </w:rPr>
            <w:t>تکنیک‌ها یا رویکردهایی که به ضرورت، برای درک پژوهش الزامی است در این‌جا تشریح می‌شود.</w:t>
          </w:r>
        </w:p>
      </w:docPartBody>
    </w:docPart>
    <w:docPart>
      <w:docPartPr>
        <w:name w:val="EEC6F8BAF73345729779B7B4FACE2D14"/>
        <w:category>
          <w:name w:val="General"/>
          <w:gallery w:val="placeholder"/>
        </w:category>
        <w:types>
          <w:type w:val="bbPlcHdr"/>
        </w:types>
        <w:behaviors>
          <w:behavior w:val="content"/>
        </w:behaviors>
        <w:guid w:val="{AF4D64B4-5738-4B0C-BE2B-2FE9BBB24AB1}"/>
      </w:docPartPr>
      <w:docPartBody>
        <w:p w:rsidR="00000000" w:rsidRDefault="007E5E07">
          <w:pPr>
            <w:pStyle w:val="EEC6F8BAF73345729779B7B4FACE2D14"/>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w:t>
          </w:r>
          <w:r w:rsidRPr="007666D5">
            <w:rPr>
              <w:rStyle w:val="PlaceholderText"/>
              <w:rFonts w:hint="cs"/>
              <w:sz w:val="24"/>
              <w:szCs w:val="24"/>
              <w:rtl/>
            </w:rPr>
            <w:t>د</w:t>
          </w:r>
          <w:r w:rsidRPr="007666D5">
            <w:rPr>
              <w:rStyle w:val="PlaceholderText"/>
              <w:sz w:val="24"/>
              <w:szCs w:val="24"/>
            </w:rPr>
            <w:t>.</w:t>
          </w:r>
        </w:p>
      </w:docPartBody>
    </w:docPart>
    <w:docPart>
      <w:docPartPr>
        <w:name w:val="8F5FD966DDA64856AFF97A68806A8A36"/>
        <w:category>
          <w:name w:val="General"/>
          <w:gallery w:val="placeholder"/>
        </w:category>
        <w:types>
          <w:type w:val="bbPlcHdr"/>
        </w:types>
        <w:behaviors>
          <w:behavior w:val="content"/>
        </w:behaviors>
        <w:guid w:val="{C04BBC80-A77D-42EE-87E0-725146E70368}"/>
      </w:docPartPr>
      <w:docPartBody>
        <w:p w:rsidR="00000000" w:rsidRDefault="007E5E07">
          <w:pPr>
            <w:pStyle w:val="8F5FD966DDA64856AFF97A68806A8A36"/>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8663A42429B3415A88D088F43D6E92EB"/>
        <w:category>
          <w:name w:val="General"/>
          <w:gallery w:val="placeholder"/>
        </w:category>
        <w:types>
          <w:type w:val="bbPlcHdr"/>
        </w:types>
        <w:behaviors>
          <w:behavior w:val="content"/>
        </w:behaviors>
        <w:guid w:val="{6D9A85F5-E9C4-4C82-9F8F-DA7EFE0A4697}"/>
      </w:docPartPr>
      <w:docPartBody>
        <w:p w:rsidR="00000000" w:rsidRDefault="007E5E07">
          <w:pPr>
            <w:pStyle w:val="8663A42429B3415A88D088F43D6E92EB"/>
          </w:pPr>
          <w:r w:rsidRPr="007666D5">
            <w:rPr>
              <w:rStyle w:val="PlaceholderText"/>
              <w:rFonts w:hint="cs"/>
              <w:sz w:val="24"/>
              <w:szCs w:val="24"/>
              <w:rtl/>
            </w:rPr>
            <w:t>کلیدواژه‌ها را این‌جا وارد کنید.</w:t>
          </w:r>
        </w:p>
      </w:docPartBody>
    </w:docPart>
    <w:docPart>
      <w:docPartPr>
        <w:name w:val="A199AB7B1EA44542BB2641EA9AF6BAD7"/>
        <w:category>
          <w:name w:val="General"/>
          <w:gallery w:val="placeholder"/>
        </w:category>
        <w:types>
          <w:type w:val="bbPlcHdr"/>
        </w:types>
        <w:behaviors>
          <w:behavior w:val="content"/>
        </w:behaviors>
        <w:guid w:val="{E8EE4B4F-9B0C-47B2-8C5D-F0C0FCC4AF85}"/>
      </w:docPartPr>
      <w:docPartBody>
        <w:p w:rsidR="00000000" w:rsidRDefault="007E5E07">
          <w:pPr>
            <w:pStyle w:val="A199AB7B1EA44542BB2641EA9AF6BAD7"/>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CDF89DC4563B4E04881B2778AC3714C7"/>
        <w:category>
          <w:name w:val="General"/>
          <w:gallery w:val="placeholder"/>
        </w:category>
        <w:types>
          <w:type w:val="bbPlcHdr"/>
        </w:types>
        <w:behaviors>
          <w:behavior w:val="content"/>
        </w:behaviors>
        <w:guid w:val="{5DE6396D-6D53-4CA0-91B5-E60FD9A17C8F}"/>
      </w:docPartPr>
      <w:docPartBody>
        <w:p w:rsidR="00000000" w:rsidRDefault="007E5E07">
          <w:pPr>
            <w:pStyle w:val="CDF89DC4563B4E04881B2778AC3714C7"/>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B38603143FBE441480C140AE52BA73F0"/>
        <w:category>
          <w:name w:val="General"/>
          <w:gallery w:val="placeholder"/>
        </w:category>
        <w:types>
          <w:type w:val="bbPlcHdr"/>
        </w:types>
        <w:behaviors>
          <w:behavior w:val="content"/>
        </w:behaviors>
        <w:guid w:val="{030E33E4-37FF-4236-9634-3844997A6CE8}"/>
      </w:docPartPr>
      <w:docPartBody>
        <w:p w:rsidR="00000000" w:rsidRDefault="007E5E07">
          <w:pPr>
            <w:pStyle w:val="B38603143FBE441480C140AE52BA73F0"/>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41C8134B3D794C248F4C926647193509"/>
        <w:category>
          <w:name w:val="General"/>
          <w:gallery w:val="placeholder"/>
        </w:category>
        <w:types>
          <w:type w:val="bbPlcHdr"/>
        </w:types>
        <w:behaviors>
          <w:behavior w:val="content"/>
        </w:behaviors>
        <w:guid w:val="{EBBD643E-4989-4FF7-B79B-CA98B29F5BF7}"/>
      </w:docPartPr>
      <w:docPartBody>
        <w:p w:rsidR="00000000" w:rsidRDefault="007E5E07">
          <w:pPr>
            <w:pStyle w:val="41C8134B3D794C248F4C926647193509"/>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8B238995D42A4391B8A39817254B174D"/>
        <w:category>
          <w:name w:val="General"/>
          <w:gallery w:val="placeholder"/>
        </w:category>
        <w:types>
          <w:type w:val="bbPlcHdr"/>
        </w:types>
        <w:behaviors>
          <w:behavior w:val="content"/>
        </w:behaviors>
        <w:guid w:val="{A2C285B3-6E32-4500-AE25-0C1D089FEC2B}"/>
      </w:docPartPr>
      <w:docPartBody>
        <w:p w:rsidR="00000000" w:rsidRDefault="007E5E07">
          <w:pPr>
            <w:pStyle w:val="8B238995D42A4391B8A39817254B174D"/>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9F7D392BDE664DD280D817CC16767B8B"/>
        <w:category>
          <w:name w:val="General"/>
          <w:gallery w:val="placeholder"/>
        </w:category>
        <w:types>
          <w:type w:val="bbPlcHdr"/>
        </w:types>
        <w:behaviors>
          <w:behavior w:val="content"/>
        </w:behaviors>
        <w:guid w:val="{3EFF3022-FB97-4873-A1B4-24F1DDCA28D2}"/>
      </w:docPartPr>
      <w:docPartBody>
        <w:p w:rsidR="00000000" w:rsidRDefault="007E5E07">
          <w:pPr>
            <w:pStyle w:val="9F7D392BDE664DD280D817CC16767B8B"/>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11BC83F3D7C646E187EBF945509F2E7A"/>
        <w:category>
          <w:name w:val="General"/>
          <w:gallery w:val="placeholder"/>
        </w:category>
        <w:types>
          <w:type w:val="bbPlcHdr"/>
        </w:types>
        <w:behaviors>
          <w:behavior w:val="content"/>
        </w:behaviors>
        <w:guid w:val="{2FA25F44-7C2B-403A-B073-301C4888DA71}"/>
      </w:docPartPr>
      <w:docPartBody>
        <w:p w:rsidR="00000000" w:rsidRDefault="007E5E07">
          <w:pPr>
            <w:pStyle w:val="11BC83F3D7C646E187EBF945509F2E7A"/>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6F33545F18E94F838F007A207C23185F"/>
        <w:category>
          <w:name w:val="General"/>
          <w:gallery w:val="placeholder"/>
        </w:category>
        <w:types>
          <w:type w:val="bbPlcHdr"/>
        </w:types>
        <w:behaviors>
          <w:behavior w:val="content"/>
        </w:behaviors>
        <w:guid w:val="{82791BD3-92C6-4639-BF1F-23E7198DDBE8}"/>
      </w:docPartPr>
      <w:docPartBody>
        <w:p w:rsidR="00000000" w:rsidRDefault="007E5E07">
          <w:pPr>
            <w:pStyle w:val="6F33545F18E94F838F007A207C23185F"/>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50A5F61B6C9D4F9FB0914E311C8E766E"/>
        <w:category>
          <w:name w:val="General"/>
          <w:gallery w:val="placeholder"/>
        </w:category>
        <w:types>
          <w:type w:val="bbPlcHdr"/>
        </w:types>
        <w:behaviors>
          <w:behavior w:val="content"/>
        </w:behaviors>
        <w:guid w:val="{9C669ED7-5534-4A22-9EF7-66DF8741F44A}"/>
      </w:docPartPr>
      <w:docPartBody>
        <w:p w:rsidR="00000000" w:rsidRDefault="007E5E07">
          <w:pPr>
            <w:pStyle w:val="50A5F61B6C9D4F9FB0914E311C8E766E"/>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B2257902E64E493B9DCD3B8153CB0116"/>
        <w:category>
          <w:name w:val="General"/>
          <w:gallery w:val="placeholder"/>
        </w:category>
        <w:types>
          <w:type w:val="bbPlcHdr"/>
        </w:types>
        <w:behaviors>
          <w:behavior w:val="content"/>
        </w:behaviors>
        <w:guid w:val="{83AC5433-2D2F-4F17-A2DE-185F2702B92C}"/>
      </w:docPartPr>
      <w:docPartBody>
        <w:p w:rsidR="00000000" w:rsidRDefault="007E5E07">
          <w:pPr>
            <w:pStyle w:val="B2257902E64E493B9DCD3B8153CB0116"/>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4C61743ABF0B4D7F9E9DA46F773BCA97"/>
        <w:category>
          <w:name w:val="General"/>
          <w:gallery w:val="placeholder"/>
        </w:category>
        <w:types>
          <w:type w:val="bbPlcHdr"/>
        </w:types>
        <w:behaviors>
          <w:behavior w:val="content"/>
        </w:behaviors>
        <w:guid w:val="{BF6EEF77-87F9-492A-9062-86CC6BF53BF4}"/>
      </w:docPartPr>
      <w:docPartBody>
        <w:p w:rsidR="00000000" w:rsidRDefault="007E5E07">
          <w:pPr>
            <w:pStyle w:val="4C61743ABF0B4D7F9E9DA46F773BCA97"/>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C448E5DCC3A846288191D4BFB368FE97"/>
        <w:category>
          <w:name w:val="General"/>
          <w:gallery w:val="placeholder"/>
        </w:category>
        <w:types>
          <w:type w:val="bbPlcHdr"/>
        </w:types>
        <w:behaviors>
          <w:behavior w:val="content"/>
        </w:behaviors>
        <w:guid w:val="{55F75C43-73A5-4783-9DAC-D5CDD51D4806}"/>
      </w:docPartPr>
      <w:docPartBody>
        <w:p w:rsidR="00000000" w:rsidRDefault="007E5E07">
          <w:pPr>
            <w:pStyle w:val="C448E5DCC3A846288191D4BFB368FE97"/>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C461E573735D4A8698DC6026635D3E6E"/>
        <w:category>
          <w:name w:val="General"/>
          <w:gallery w:val="placeholder"/>
        </w:category>
        <w:types>
          <w:type w:val="bbPlcHdr"/>
        </w:types>
        <w:behaviors>
          <w:behavior w:val="content"/>
        </w:behaviors>
        <w:guid w:val="{ACD5A616-B1FA-47D8-8AFA-5C9036E824C2}"/>
      </w:docPartPr>
      <w:docPartBody>
        <w:p w:rsidR="00000000" w:rsidRDefault="007E5E07">
          <w:pPr>
            <w:pStyle w:val="C461E573735D4A8698DC6026635D3E6E"/>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B8524343F107484DB8167DA782F1F94C"/>
        <w:category>
          <w:name w:val="General"/>
          <w:gallery w:val="placeholder"/>
        </w:category>
        <w:types>
          <w:type w:val="bbPlcHdr"/>
        </w:types>
        <w:behaviors>
          <w:behavior w:val="content"/>
        </w:behaviors>
        <w:guid w:val="{8F623F5D-8738-4259-B223-044E723FEE04}"/>
      </w:docPartPr>
      <w:docPartBody>
        <w:p w:rsidR="00000000" w:rsidRDefault="007E5E07">
          <w:pPr>
            <w:pStyle w:val="B8524343F107484DB8167DA782F1F94C"/>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D5C537896D094FAF87A9A0C2C8F0D93A"/>
        <w:category>
          <w:name w:val="General"/>
          <w:gallery w:val="placeholder"/>
        </w:category>
        <w:types>
          <w:type w:val="bbPlcHdr"/>
        </w:types>
        <w:behaviors>
          <w:behavior w:val="content"/>
        </w:behaviors>
        <w:guid w:val="{62BBFC7B-247F-4DDA-93C2-DF96056CF952}"/>
      </w:docPartPr>
      <w:docPartBody>
        <w:p w:rsidR="00000000" w:rsidRDefault="007E5E07">
          <w:pPr>
            <w:pStyle w:val="D5C537896D094FAF87A9A0C2C8F0D93A"/>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BA56EF3EC8A747ADA7CC4C6B7E7C13DD"/>
        <w:category>
          <w:name w:val="General"/>
          <w:gallery w:val="placeholder"/>
        </w:category>
        <w:types>
          <w:type w:val="bbPlcHdr"/>
        </w:types>
        <w:behaviors>
          <w:behavior w:val="content"/>
        </w:behaviors>
        <w:guid w:val="{0B4D7CE1-2F4C-4EB4-A1DD-2C8CE8EBA566}"/>
      </w:docPartPr>
      <w:docPartBody>
        <w:p w:rsidR="00000000" w:rsidRDefault="007E5E07">
          <w:pPr>
            <w:pStyle w:val="BA56EF3EC8A747ADA7CC4C6B7E7C13DD"/>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4A0197EDB8D541E8BF9561CDCAF61986"/>
        <w:category>
          <w:name w:val="General"/>
          <w:gallery w:val="placeholder"/>
        </w:category>
        <w:types>
          <w:type w:val="bbPlcHdr"/>
        </w:types>
        <w:behaviors>
          <w:behavior w:val="content"/>
        </w:behaviors>
        <w:guid w:val="{2FA96E70-1971-47F9-855B-01C692248B32}"/>
      </w:docPartPr>
      <w:docPartBody>
        <w:p w:rsidR="00000000" w:rsidRDefault="007E5E07">
          <w:pPr>
            <w:pStyle w:val="4A0197EDB8D541E8BF9561CDCAF61986"/>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F298366AC5CB489F865BC630660DDAEE"/>
        <w:category>
          <w:name w:val="General"/>
          <w:gallery w:val="placeholder"/>
        </w:category>
        <w:types>
          <w:type w:val="bbPlcHdr"/>
        </w:types>
        <w:behaviors>
          <w:behavior w:val="content"/>
        </w:behaviors>
        <w:guid w:val="{6AD7A095-B8F0-4C45-81D8-E741CCB09785}"/>
      </w:docPartPr>
      <w:docPartBody>
        <w:p w:rsidR="00000000" w:rsidRDefault="007E5E07">
          <w:pPr>
            <w:pStyle w:val="F298366AC5CB489F865BC630660DDAEE"/>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F5D95B4EB91D41F39095046D583CEF2F"/>
        <w:category>
          <w:name w:val="General"/>
          <w:gallery w:val="placeholder"/>
        </w:category>
        <w:types>
          <w:type w:val="bbPlcHdr"/>
        </w:types>
        <w:behaviors>
          <w:behavior w:val="content"/>
        </w:behaviors>
        <w:guid w:val="{91286A2B-C2AA-4D24-B93D-7D06328D7886}"/>
      </w:docPartPr>
      <w:docPartBody>
        <w:p w:rsidR="00000000" w:rsidRDefault="007E5E07">
          <w:pPr>
            <w:pStyle w:val="F5D95B4EB91D41F39095046D583CEF2F"/>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0039C96F691A45558C451819A66BF220"/>
        <w:category>
          <w:name w:val="General"/>
          <w:gallery w:val="placeholder"/>
        </w:category>
        <w:types>
          <w:type w:val="bbPlcHdr"/>
        </w:types>
        <w:behaviors>
          <w:behavior w:val="content"/>
        </w:behaviors>
        <w:guid w:val="{AEFBBAB8-2576-4E92-A3D4-6CAC934C00E2}"/>
      </w:docPartPr>
      <w:docPartBody>
        <w:p w:rsidR="00000000" w:rsidRDefault="007E5E07">
          <w:pPr>
            <w:pStyle w:val="0039C96F691A45558C451819A66BF220"/>
          </w:pPr>
          <w:r>
            <w:rPr>
              <w:rStyle w:val="PlaceholderText"/>
              <w:rFonts w:hint="cs"/>
              <w:sz w:val="20"/>
              <w:szCs w:val="20"/>
              <w:rtl/>
            </w:rPr>
            <w:t>نمو</w:t>
          </w:r>
          <w:r>
            <w:rPr>
              <w:rStyle w:val="PlaceholderText"/>
              <w:rFonts w:hint="cs"/>
              <w:sz w:val="20"/>
              <w:szCs w:val="20"/>
              <w:rtl/>
            </w:rPr>
            <w:t>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FC2AD394E18B4D188207548649E2B688"/>
        <w:category>
          <w:name w:val="General"/>
          <w:gallery w:val="placeholder"/>
        </w:category>
        <w:types>
          <w:type w:val="bbPlcHdr"/>
        </w:types>
        <w:behaviors>
          <w:behavior w:val="content"/>
        </w:behaviors>
        <w:guid w:val="{E1DAA463-EBEE-425D-BFC2-E6CBB50F831A}"/>
      </w:docPartPr>
      <w:docPartBody>
        <w:p w:rsidR="00000000" w:rsidRDefault="007E5E07">
          <w:pPr>
            <w:pStyle w:val="FC2AD394E18B4D188207548649E2B688"/>
          </w:pPr>
          <w:r w:rsidRPr="00FC1A51">
            <w:rPr>
              <w:rStyle w:val="PlaceholderText"/>
            </w:rPr>
            <w:t>Click here to enter text.</w:t>
          </w:r>
        </w:p>
      </w:docPartBody>
    </w:docPart>
    <w:docPart>
      <w:docPartPr>
        <w:name w:val="451A79AA15604E37A657DB43110E2667"/>
        <w:category>
          <w:name w:val="General"/>
          <w:gallery w:val="placeholder"/>
        </w:category>
        <w:types>
          <w:type w:val="bbPlcHdr"/>
        </w:types>
        <w:behaviors>
          <w:behavior w:val="content"/>
        </w:behaviors>
        <w:guid w:val="{60979F6A-9C90-4788-BABE-3ABB4F51385F}"/>
      </w:docPartPr>
      <w:docPartBody>
        <w:p w:rsidR="00000000" w:rsidRDefault="007E5E07">
          <w:pPr>
            <w:pStyle w:val="451A79AA15604E37A657DB43110E2667"/>
          </w:pPr>
          <w:r w:rsidRPr="00CF63C3">
            <w:rPr>
              <w:rStyle w:val="PlaceholderText"/>
              <w:rFonts w:hint="cs"/>
              <w:sz w:val="24"/>
              <w:szCs w:val="24"/>
              <w:rtl/>
            </w:rPr>
            <w:t>پیوست ال</w:t>
          </w:r>
          <w:r>
            <w:rPr>
              <w:rStyle w:val="PlaceholderText"/>
              <w:rFonts w:hint="cs"/>
              <w:sz w:val="24"/>
              <w:szCs w:val="24"/>
              <w:rtl/>
            </w:rPr>
            <w:t>ف: اصالت و مالکیت یک رساله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879FC05298054FA68A4B73D8ACEA7BEE"/>
        <w:category>
          <w:name w:val="General"/>
          <w:gallery w:val="placeholder"/>
        </w:category>
        <w:types>
          <w:type w:val="bbPlcHdr"/>
        </w:types>
        <w:behaviors>
          <w:behavior w:val="content"/>
        </w:behaviors>
        <w:guid w:val="{A90FEB20-C3B3-4613-A2E6-38809ABD3AB9}"/>
      </w:docPartPr>
      <w:docPartBody>
        <w:p w:rsidR="00000000" w:rsidRDefault="007E5E07">
          <w:pPr>
            <w:pStyle w:val="879FC05298054FA68A4B73D8ACEA7BEE"/>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218D98610A5548D28CB813673CBDE594"/>
        <w:category>
          <w:name w:val="General"/>
          <w:gallery w:val="placeholder"/>
        </w:category>
        <w:types>
          <w:type w:val="bbPlcHdr"/>
        </w:types>
        <w:behaviors>
          <w:behavior w:val="content"/>
        </w:behaviors>
        <w:guid w:val="{06BDADD8-1D5D-42AB-8EAB-514AD6C016B6}"/>
      </w:docPartPr>
      <w:docPartBody>
        <w:p w:rsidR="00000000" w:rsidRDefault="007E5E07">
          <w:pPr>
            <w:pStyle w:val="218D98610A5548D28CB813673CBDE594"/>
          </w:pPr>
          <w:r>
            <w:rPr>
              <w:rStyle w:val="PlaceholderText"/>
              <w:rFonts w:hint="cs"/>
              <w:rtl/>
            </w:rPr>
            <w:t>1-1. عنوان فرعی نخست را اینجا وارد کنید</w:t>
          </w:r>
        </w:p>
      </w:docPartBody>
    </w:docPart>
    <w:docPart>
      <w:docPartPr>
        <w:name w:val="AF9A57786E2F4C0283190053BCE34B7C"/>
        <w:category>
          <w:name w:val="General"/>
          <w:gallery w:val="placeholder"/>
        </w:category>
        <w:types>
          <w:type w:val="bbPlcHdr"/>
        </w:types>
        <w:behaviors>
          <w:behavior w:val="content"/>
        </w:behaviors>
        <w:guid w:val="{6A15E481-0664-494C-BC8F-506BF1E1C7B4}"/>
      </w:docPartPr>
      <w:docPartBody>
        <w:p w:rsidR="00000000" w:rsidRDefault="007E5E07">
          <w:pPr>
            <w:pStyle w:val="AF9A57786E2F4C0283190053BCE34B7C"/>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AB016398CBDB49F4948CDF85765C4414"/>
        <w:category>
          <w:name w:val="General"/>
          <w:gallery w:val="placeholder"/>
        </w:category>
        <w:types>
          <w:type w:val="bbPlcHdr"/>
        </w:types>
        <w:behaviors>
          <w:behavior w:val="content"/>
        </w:behaviors>
        <w:guid w:val="{A5510DA3-F51C-441B-BDE6-B9ACC66DF7CA}"/>
      </w:docPartPr>
      <w:docPartBody>
        <w:p w:rsidR="00000000" w:rsidRDefault="007E5E07">
          <w:pPr>
            <w:pStyle w:val="AB016398CBDB49F4948CDF85765C4414"/>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F2B7FB47B71426E9F60D992B6CA9F22"/>
        <w:category>
          <w:name w:val="General"/>
          <w:gallery w:val="placeholder"/>
        </w:category>
        <w:types>
          <w:type w:val="bbPlcHdr"/>
        </w:types>
        <w:behaviors>
          <w:behavior w:val="content"/>
        </w:behaviors>
        <w:guid w:val="{6B0F87EC-87A3-4FB9-83CF-4C30E6A9625B}"/>
      </w:docPartPr>
      <w:docPartBody>
        <w:p w:rsidR="00000000" w:rsidRDefault="007E5E07">
          <w:pPr>
            <w:pStyle w:val="0F2B7FB47B71426E9F60D992B6CA9F22"/>
          </w:pPr>
          <w:r>
            <w:rPr>
              <w:rStyle w:val="PlaceholderText"/>
              <w:rFonts w:hint="cs"/>
              <w:rtl/>
            </w:rPr>
            <w:t>1-2. عنوان فرعی دوم را اینجا وارد کنید.</w:t>
          </w:r>
        </w:p>
      </w:docPartBody>
    </w:docPart>
    <w:docPart>
      <w:docPartPr>
        <w:name w:val="9E99EFCEFAAD4AAAAAEFF5FD399FA5AA"/>
        <w:category>
          <w:name w:val="General"/>
          <w:gallery w:val="placeholder"/>
        </w:category>
        <w:types>
          <w:type w:val="bbPlcHdr"/>
        </w:types>
        <w:behaviors>
          <w:behavior w:val="content"/>
        </w:behaviors>
        <w:guid w:val="{86D8FB0B-9057-457F-AE3A-6F443563986E}"/>
      </w:docPartPr>
      <w:docPartBody>
        <w:p w:rsidR="00000000" w:rsidRDefault="007E5E07">
          <w:pPr>
            <w:pStyle w:val="9E99EFCEFAAD4AAAAAEFF5FD399FA5AA"/>
          </w:pPr>
          <w:r>
            <w:rPr>
              <w:rStyle w:val="PlaceholderText"/>
              <w:rFonts w:hint="cs"/>
              <w:rtl/>
            </w:rPr>
            <w:t>آنچه در این راهنما می‌آید، دربر گیرنده چگونگی نگارش پارسا است. مخاطبان اصل</w:t>
          </w:r>
          <w:r>
            <w:rPr>
              <w:rStyle w:val="PlaceholderText"/>
              <w:rFonts w:hint="cs"/>
              <w:rtl/>
            </w:rPr>
            <w:t xml:space="preserve">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84C130F07D94144951D01C0BA1BA050"/>
        <w:category>
          <w:name w:val="General"/>
          <w:gallery w:val="placeholder"/>
        </w:category>
        <w:types>
          <w:type w:val="bbPlcHdr"/>
        </w:types>
        <w:behaviors>
          <w:behavior w:val="content"/>
        </w:behaviors>
        <w:guid w:val="{F63047EC-86F2-423D-A4B1-6AE6ED9F8062}"/>
      </w:docPartPr>
      <w:docPartBody>
        <w:p w:rsidR="00000000" w:rsidRDefault="007E5E07">
          <w:pPr>
            <w:pStyle w:val="684C130F07D94144951D01C0BA1BA050"/>
          </w:pPr>
          <w:r>
            <w:rPr>
              <w:rStyle w:val="PlaceholderText"/>
              <w:rFonts w:hint="cs"/>
              <w:rtl/>
            </w:rPr>
            <w:t>آنچ</w:t>
          </w:r>
          <w:r>
            <w:rPr>
              <w:rStyle w:val="PlaceholderText"/>
              <w:rFonts w:hint="cs"/>
              <w:rtl/>
            </w:rPr>
            <w:t>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w:t>
          </w:r>
          <w:r>
            <w:rPr>
              <w:rStyle w:val="PlaceholderText"/>
              <w:rFonts w:hint="cs"/>
              <w:rtl/>
            </w:rPr>
            <w:t xml:space="preserve">ربی، انگلیسی، فرانسه و ... می‌نویسند، در بخش‌های جداگانه آمده است. </w:t>
          </w:r>
        </w:p>
      </w:docPartBody>
    </w:docPart>
    <w:docPart>
      <w:docPartPr>
        <w:name w:val="32ACC7D2979E4725B933D3134E05D662"/>
        <w:category>
          <w:name w:val="General"/>
          <w:gallery w:val="placeholder"/>
        </w:category>
        <w:types>
          <w:type w:val="bbPlcHdr"/>
        </w:types>
        <w:behaviors>
          <w:behavior w:val="content"/>
        </w:behaviors>
        <w:guid w:val="{DC55776C-987C-4817-BC8A-B37289EE81F9}"/>
      </w:docPartPr>
      <w:docPartBody>
        <w:p w:rsidR="00000000" w:rsidRDefault="007E5E07">
          <w:pPr>
            <w:pStyle w:val="32ACC7D2979E4725B933D3134E05D662"/>
          </w:pPr>
          <w:r>
            <w:rPr>
              <w:rStyle w:val="PlaceholderText"/>
              <w:rFonts w:hint="cs"/>
              <w:rtl/>
            </w:rPr>
            <w:t>تصویر 1-1. نمونۀ تصویر در فصل یک</w:t>
          </w:r>
        </w:p>
      </w:docPartBody>
    </w:docPart>
    <w:docPart>
      <w:docPartPr>
        <w:name w:val="2DF0D39AA2C745AF8AF222AEEF86AC54"/>
        <w:category>
          <w:name w:val="General"/>
          <w:gallery w:val="placeholder"/>
        </w:category>
        <w:types>
          <w:type w:val="bbPlcHdr"/>
        </w:types>
        <w:behaviors>
          <w:behavior w:val="content"/>
        </w:behaviors>
        <w:guid w:val="{38BEF1CA-69E2-4881-A28C-B7BC27B9B589}"/>
      </w:docPartPr>
      <w:docPartBody>
        <w:p w:rsidR="00000000" w:rsidRDefault="007E5E07">
          <w:pPr>
            <w:pStyle w:val="2DF0D39AA2C745AF8AF222AEEF86AC54"/>
          </w:pPr>
          <w:r>
            <w:rPr>
              <w:rStyle w:val="PlaceholderText"/>
              <w:rFonts w:hint="cs"/>
              <w:rtl/>
            </w:rPr>
            <w:t>جدول 1-1. نمونۀ جدول در فصل یک</w:t>
          </w:r>
        </w:p>
      </w:docPartBody>
    </w:docPart>
    <w:docPart>
      <w:docPartPr>
        <w:name w:val="6063594B009A4EC9A80839430947E9B5"/>
        <w:category>
          <w:name w:val="General"/>
          <w:gallery w:val="placeholder"/>
        </w:category>
        <w:types>
          <w:type w:val="bbPlcHdr"/>
        </w:types>
        <w:behaviors>
          <w:behavior w:val="content"/>
        </w:behaviors>
        <w:guid w:val="{DC94767A-2ACD-455D-91AC-C2038D97A69C}"/>
      </w:docPartPr>
      <w:docPartBody>
        <w:p w:rsidR="00000000" w:rsidRDefault="007E5E07">
          <w:pPr>
            <w:pStyle w:val="6063594B009A4EC9A80839430947E9B5"/>
          </w:pPr>
          <w:r w:rsidRPr="000C1B21">
            <w:rPr>
              <w:rStyle w:val="PlaceholderText"/>
              <w:rFonts w:hint="cs"/>
              <w:sz w:val="32"/>
              <w:szCs w:val="32"/>
              <w:rtl/>
            </w:rPr>
            <w:t>2. عنوان فصل دو را اینجا وارد کنید.</w:t>
          </w:r>
        </w:p>
      </w:docPartBody>
    </w:docPart>
    <w:docPart>
      <w:docPartPr>
        <w:name w:val="4BC8DB6EF45F4A2296DA3318C9195FBD"/>
        <w:category>
          <w:name w:val="General"/>
          <w:gallery w:val="placeholder"/>
        </w:category>
        <w:types>
          <w:type w:val="bbPlcHdr"/>
        </w:types>
        <w:behaviors>
          <w:behavior w:val="content"/>
        </w:behaviors>
        <w:guid w:val="{592F8B51-C68F-41F0-AE6B-ECF97AD0466A}"/>
      </w:docPartPr>
      <w:docPartBody>
        <w:p w:rsidR="00000000" w:rsidRDefault="007E5E07">
          <w:pPr>
            <w:pStyle w:val="4BC8DB6EF45F4A2296DA3318C9195FBD"/>
          </w:pPr>
          <w:r>
            <w:rPr>
              <w:rStyle w:val="PlaceholderText"/>
              <w:rFonts w:hint="cs"/>
              <w:b/>
              <w:bCs/>
              <w:rtl/>
            </w:rPr>
            <w:t>2-1. عنوان فرعی نخست را اینجا وارد کنید.</w:t>
          </w:r>
        </w:p>
      </w:docPartBody>
    </w:docPart>
    <w:docPart>
      <w:docPartPr>
        <w:name w:val="2699B5059F6243EC8962703ABA5A184E"/>
        <w:category>
          <w:name w:val="General"/>
          <w:gallery w:val="placeholder"/>
        </w:category>
        <w:types>
          <w:type w:val="bbPlcHdr"/>
        </w:types>
        <w:behaviors>
          <w:behavior w:val="content"/>
        </w:behaviors>
        <w:guid w:val="{386E5B09-78B6-4A87-80EC-2222AFCDE575}"/>
      </w:docPartPr>
      <w:docPartBody>
        <w:p w:rsidR="00000000" w:rsidRDefault="007E5E07">
          <w:pPr>
            <w:pStyle w:val="2699B5059F6243EC8962703ABA5A184E"/>
          </w:pPr>
          <w:r>
            <w:rPr>
              <w:rStyle w:val="PlaceholderText"/>
              <w:rFonts w:hint="cs"/>
              <w:rtl/>
            </w:rPr>
            <w:t>آنچه در این راهنما می‌آید، دربر گیرنده چگونگی ن</w:t>
          </w:r>
          <w:r>
            <w:rPr>
              <w:rStyle w:val="PlaceholderText"/>
              <w:rFonts w:hint="cs"/>
              <w:rtl/>
            </w:rPr>
            <w:t>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w:t>
          </w:r>
          <w:r>
            <w:rPr>
              <w:rStyle w:val="PlaceholderText"/>
              <w:rFonts w:hint="cs"/>
              <w:rtl/>
            </w:rPr>
            <w:t xml:space="preserve">‌های جداگانه آمده است. </w:t>
          </w:r>
        </w:p>
      </w:docPartBody>
    </w:docPart>
    <w:docPart>
      <w:docPartPr>
        <w:name w:val="24F17BDF06C9433C81B17C69FEEF05D6"/>
        <w:category>
          <w:name w:val="General"/>
          <w:gallery w:val="placeholder"/>
        </w:category>
        <w:types>
          <w:type w:val="bbPlcHdr"/>
        </w:types>
        <w:behaviors>
          <w:behavior w:val="content"/>
        </w:behaviors>
        <w:guid w:val="{7309533D-A7C8-48E5-8846-5B1A23E161A1}"/>
      </w:docPartPr>
      <w:docPartBody>
        <w:p w:rsidR="00000000" w:rsidRDefault="007E5E07">
          <w:pPr>
            <w:pStyle w:val="24F17BDF06C9433C81B17C69FEEF05D6"/>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w:t>
          </w:r>
          <w:r>
            <w:rPr>
              <w:rStyle w:val="PlaceholderText"/>
              <w:rFonts w:hint="cs"/>
              <w:rtl/>
            </w:rPr>
            <w:t xml:space="preserve"> آن‌را به زبان‌هایی همچون عربی، انگلیسی، فرانسه و ... می‌نویسند، در بخش‌های جداگانه آمده است.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07" w:rsidRDefault="007E5E07">
      <w:pPr>
        <w:spacing w:after="0" w:line="240" w:lineRule="auto"/>
      </w:pPr>
      <w:r>
        <w:separator/>
      </w:r>
    </w:p>
  </w:endnote>
  <w:endnote w:type="continuationSeparator" w:id="0">
    <w:p w:rsidR="007E5E07" w:rsidRDefault="007E5E07">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07" w:rsidRDefault="007E5E07">
      <w:pPr>
        <w:spacing w:after="0" w:line="240" w:lineRule="auto"/>
      </w:pPr>
      <w:r>
        <w:separator/>
      </w:r>
    </w:p>
  </w:footnote>
  <w:footnote w:type="continuationSeparator" w:id="0">
    <w:p w:rsidR="007E5E07" w:rsidRDefault="007E5E07">
      <w:pPr>
        <w:spacing w:after="0" w:line="240" w:lineRule="auto"/>
      </w:pPr>
      <w:r>
        <w:continuationSeparator/>
      </w:r>
    </w:p>
  </w:footnote>
  <w:footnote w:id="1">
    <w:p w:rsidR="00217E04" w:rsidRDefault="007E5E07"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7E5E07"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7E5E07"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7E5E07"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07"/>
    <w:rsid w:val="007E5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7D107F4A3644828E81F1F3D7CE6279">
    <w:name w:val="E27D107F4A3644828E81F1F3D7CE6279"/>
  </w:style>
  <w:style w:type="paragraph" w:customStyle="1" w:styleId="099E5921130E415D947B0F09DD54F3BA">
    <w:name w:val="099E5921130E415D947B0F09DD54F3BA"/>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9EA40FEF93404323A5890DB65218F550">
    <w:name w:val="9EA40FEF93404323A5890DB65218F550"/>
  </w:style>
  <w:style w:type="paragraph" w:customStyle="1" w:styleId="E64DD438C8C04F15876F1A0D0EB4CC37">
    <w:name w:val="E64DD438C8C04F15876F1A0D0EB4CC37"/>
  </w:style>
  <w:style w:type="paragraph" w:customStyle="1" w:styleId="E337509B6678494086ADB709D7C60E81">
    <w:name w:val="E337509B6678494086ADB709D7C60E81"/>
  </w:style>
  <w:style w:type="paragraph" w:customStyle="1" w:styleId="4A10237FBFC448219C485DFD4DA54566">
    <w:name w:val="4A10237FBFC448219C485DFD4DA54566"/>
  </w:style>
  <w:style w:type="paragraph" w:customStyle="1" w:styleId="509E6799E90A450AB2A3EDC4AF4AA457">
    <w:name w:val="509E6799E90A450AB2A3EDC4AF4AA457"/>
  </w:style>
  <w:style w:type="paragraph" w:customStyle="1" w:styleId="D88B4E4203EE4155B15A15E2D0C616B9">
    <w:name w:val="D88B4E4203EE4155B15A15E2D0C616B9"/>
  </w:style>
  <w:style w:type="paragraph" w:customStyle="1" w:styleId="9AC860CE33614A6288568794F49E1744">
    <w:name w:val="9AC860CE33614A6288568794F49E1744"/>
  </w:style>
  <w:style w:type="paragraph" w:customStyle="1" w:styleId="7B1AEBED1548460186E0B68C0931188D">
    <w:name w:val="7B1AEBED1548460186E0B68C0931188D"/>
  </w:style>
  <w:style w:type="paragraph" w:customStyle="1" w:styleId="AD426AAFB1E74E22BEE2A3695B686F86">
    <w:name w:val="AD426AAFB1E74E22BEE2A3695B686F86"/>
  </w:style>
  <w:style w:type="paragraph" w:customStyle="1" w:styleId="09EE9BC082EC4A7EB743409666F92BCE">
    <w:name w:val="09EE9BC082EC4A7EB743409666F92BCE"/>
  </w:style>
  <w:style w:type="paragraph" w:customStyle="1" w:styleId="22FA2A57C4F042EB863CA194AA6A3179">
    <w:name w:val="22FA2A57C4F042EB863CA194AA6A3179"/>
  </w:style>
  <w:style w:type="paragraph" w:customStyle="1" w:styleId="0E01A0C396874F5987486E39F9A5BE9E">
    <w:name w:val="0E01A0C396874F5987486E39F9A5BE9E"/>
  </w:style>
  <w:style w:type="paragraph" w:customStyle="1" w:styleId="E92529AC623340C18F473159D90DF240">
    <w:name w:val="E92529AC623340C18F473159D90DF240"/>
  </w:style>
  <w:style w:type="paragraph" w:customStyle="1" w:styleId="7356F29D81304B08ADA58577F2C3BC8B">
    <w:name w:val="7356F29D81304B08ADA58577F2C3BC8B"/>
  </w:style>
  <w:style w:type="paragraph" w:customStyle="1" w:styleId="EEC6F8BAF73345729779B7B4FACE2D14">
    <w:name w:val="EEC6F8BAF73345729779B7B4FACE2D14"/>
  </w:style>
  <w:style w:type="paragraph" w:customStyle="1" w:styleId="8F5FD966DDA64856AFF97A68806A8A36">
    <w:name w:val="8F5FD966DDA64856AFF97A68806A8A36"/>
  </w:style>
  <w:style w:type="paragraph" w:customStyle="1" w:styleId="8663A42429B3415A88D088F43D6E92EB">
    <w:name w:val="8663A42429B3415A88D088F43D6E92EB"/>
  </w:style>
  <w:style w:type="paragraph" w:customStyle="1" w:styleId="A199AB7B1EA44542BB2641EA9AF6BAD7">
    <w:name w:val="A199AB7B1EA44542BB2641EA9AF6BAD7"/>
  </w:style>
  <w:style w:type="paragraph" w:customStyle="1" w:styleId="CDF89DC4563B4E04881B2778AC3714C7">
    <w:name w:val="CDF89DC4563B4E04881B2778AC3714C7"/>
  </w:style>
  <w:style w:type="paragraph" w:customStyle="1" w:styleId="B38603143FBE441480C140AE52BA73F0">
    <w:name w:val="B38603143FBE441480C140AE52BA73F0"/>
  </w:style>
  <w:style w:type="paragraph" w:customStyle="1" w:styleId="41C8134B3D794C248F4C926647193509">
    <w:name w:val="41C8134B3D794C248F4C926647193509"/>
  </w:style>
  <w:style w:type="paragraph" w:customStyle="1" w:styleId="8B238995D42A4391B8A39817254B174D">
    <w:name w:val="8B238995D42A4391B8A39817254B174D"/>
  </w:style>
  <w:style w:type="paragraph" w:customStyle="1" w:styleId="9F7D392BDE664DD280D817CC16767B8B">
    <w:name w:val="9F7D392BDE664DD280D817CC16767B8B"/>
  </w:style>
  <w:style w:type="paragraph" w:customStyle="1" w:styleId="11BC83F3D7C646E187EBF945509F2E7A">
    <w:name w:val="11BC83F3D7C646E187EBF945509F2E7A"/>
  </w:style>
  <w:style w:type="paragraph" w:customStyle="1" w:styleId="6F33545F18E94F838F007A207C23185F">
    <w:name w:val="6F33545F18E94F838F007A207C23185F"/>
  </w:style>
  <w:style w:type="paragraph" w:customStyle="1" w:styleId="50A5F61B6C9D4F9FB0914E311C8E766E">
    <w:name w:val="50A5F61B6C9D4F9FB0914E311C8E766E"/>
  </w:style>
  <w:style w:type="paragraph" w:customStyle="1" w:styleId="B2257902E64E493B9DCD3B8153CB0116">
    <w:name w:val="B2257902E64E493B9DCD3B8153CB0116"/>
  </w:style>
  <w:style w:type="paragraph" w:customStyle="1" w:styleId="4C61743ABF0B4D7F9E9DA46F773BCA97">
    <w:name w:val="4C61743ABF0B4D7F9E9DA46F773BCA97"/>
  </w:style>
  <w:style w:type="paragraph" w:customStyle="1" w:styleId="C448E5DCC3A846288191D4BFB368FE97">
    <w:name w:val="C448E5DCC3A846288191D4BFB368FE97"/>
  </w:style>
  <w:style w:type="paragraph" w:customStyle="1" w:styleId="C461E573735D4A8698DC6026635D3E6E">
    <w:name w:val="C461E573735D4A8698DC6026635D3E6E"/>
  </w:style>
  <w:style w:type="paragraph" w:customStyle="1" w:styleId="B8524343F107484DB8167DA782F1F94C">
    <w:name w:val="B8524343F107484DB8167DA782F1F94C"/>
  </w:style>
  <w:style w:type="paragraph" w:customStyle="1" w:styleId="D5C537896D094FAF87A9A0C2C8F0D93A">
    <w:name w:val="D5C537896D094FAF87A9A0C2C8F0D93A"/>
  </w:style>
  <w:style w:type="paragraph" w:customStyle="1" w:styleId="BA56EF3EC8A747ADA7CC4C6B7E7C13DD">
    <w:name w:val="BA56EF3EC8A747ADA7CC4C6B7E7C13DD"/>
  </w:style>
  <w:style w:type="paragraph" w:customStyle="1" w:styleId="4A0197EDB8D541E8BF9561CDCAF61986">
    <w:name w:val="4A0197EDB8D541E8BF9561CDCAF61986"/>
  </w:style>
  <w:style w:type="paragraph" w:customStyle="1" w:styleId="F298366AC5CB489F865BC630660DDAEE">
    <w:name w:val="F298366AC5CB489F865BC630660DDAEE"/>
  </w:style>
  <w:style w:type="paragraph" w:customStyle="1" w:styleId="F5D95B4EB91D41F39095046D583CEF2F">
    <w:name w:val="F5D95B4EB91D41F39095046D583CEF2F"/>
  </w:style>
  <w:style w:type="paragraph" w:customStyle="1" w:styleId="0039C96F691A45558C451819A66BF220">
    <w:name w:val="0039C96F691A45558C451819A66BF220"/>
  </w:style>
  <w:style w:type="paragraph" w:customStyle="1" w:styleId="FC2AD394E18B4D188207548649E2B688">
    <w:name w:val="FC2AD394E18B4D188207548649E2B688"/>
  </w:style>
  <w:style w:type="paragraph" w:customStyle="1" w:styleId="451A79AA15604E37A657DB43110E2667">
    <w:name w:val="451A79AA15604E37A657DB43110E2667"/>
  </w:style>
  <w:style w:type="paragraph" w:customStyle="1" w:styleId="879FC05298054FA68A4B73D8ACEA7BEE">
    <w:name w:val="879FC05298054FA68A4B73D8ACEA7BEE"/>
  </w:style>
  <w:style w:type="paragraph" w:customStyle="1" w:styleId="218D98610A5548D28CB813673CBDE594">
    <w:name w:val="218D98610A5548D28CB813673CBDE594"/>
  </w:style>
  <w:style w:type="paragraph" w:customStyle="1" w:styleId="AF9A57786E2F4C0283190053BCE34B7C">
    <w:name w:val="AF9A57786E2F4C0283190053BCE34B7C"/>
  </w:style>
  <w:style w:type="paragraph" w:customStyle="1" w:styleId="AB016398CBDB49F4948CDF85765C4414">
    <w:name w:val="AB016398CBDB49F4948CDF85765C4414"/>
  </w:style>
  <w:style w:type="paragraph" w:customStyle="1" w:styleId="0F2B7FB47B71426E9F60D992B6CA9F22">
    <w:name w:val="0F2B7FB47B71426E9F60D992B6CA9F22"/>
  </w:style>
  <w:style w:type="paragraph" w:customStyle="1" w:styleId="9E99EFCEFAAD4AAAAAEFF5FD399FA5AA">
    <w:name w:val="9E99EFCEFAAD4AAAAAEFF5FD399FA5AA"/>
  </w:style>
  <w:style w:type="paragraph" w:customStyle="1" w:styleId="684C130F07D94144951D01C0BA1BA050">
    <w:name w:val="684C130F07D94144951D01C0BA1BA050"/>
  </w:style>
  <w:style w:type="paragraph" w:customStyle="1" w:styleId="32ACC7D2979E4725B933D3134E05D662">
    <w:name w:val="32ACC7D2979E4725B933D3134E05D662"/>
  </w:style>
  <w:style w:type="paragraph" w:customStyle="1" w:styleId="2DF0D39AA2C745AF8AF222AEEF86AC54">
    <w:name w:val="2DF0D39AA2C745AF8AF222AEEF86AC54"/>
  </w:style>
  <w:style w:type="paragraph" w:customStyle="1" w:styleId="6063594B009A4EC9A80839430947E9B5">
    <w:name w:val="6063594B009A4EC9A80839430947E9B5"/>
  </w:style>
  <w:style w:type="paragraph" w:customStyle="1" w:styleId="4BC8DB6EF45F4A2296DA3318C9195FBD">
    <w:name w:val="4BC8DB6EF45F4A2296DA3318C9195FBD"/>
  </w:style>
  <w:style w:type="paragraph" w:customStyle="1" w:styleId="2699B5059F6243EC8962703ABA5A184E">
    <w:name w:val="2699B5059F6243EC8962703ABA5A184E"/>
  </w:style>
  <w:style w:type="paragraph" w:customStyle="1" w:styleId="24F17BDF06C9433C81B17C69FEEF05D6">
    <w:name w:val="24F17BDF06C9433C81B17C69FEEF0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B107AA6E5C23C543A8EDC4C51416F799" ma:contentTypeVersion="1" ma:contentTypeDescription="یک سند جدید ایجاد کنید." ma:contentTypeScope="" ma:versionID="b06599bcf7d2a2d359329b8f800c5937">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5VXMWDDNTVKU-211-891</_dlc_DocId>
    <_dlc_DocIdUrl xmlns="d2289274-6128-4816-ae07-41a25b982335">
      <Url>http://www.sbu.ac.ir/Cols/ECO/_layouts/DocIdRedir.aspx?ID=5VXMWDDNTVKU-211-891</Url>
      <Description>5VXMWDDNTVKU-211-891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697F-D447-497E-A025-C9732CA9E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6ABF7-41BB-4529-9716-70378131234C}">
  <ds:schemaRefs>
    <ds:schemaRef ds:uri="http://schemas.microsoft.com/sharepoint/events"/>
  </ds:schemaRefs>
</ds:datastoreItem>
</file>

<file path=customXml/itemProps3.xml><?xml version="1.0" encoding="utf-8"?>
<ds:datastoreItem xmlns:ds="http://schemas.openxmlformats.org/officeDocument/2006/customXml" ds:itemID="{FD8C84E5-B93F-485C-BC27-BF702EDA93C7}">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customXml/itemProps4.xml><?xml version="1.0" encoding="utf-8"?>
<ds:datastoreItem xmlns:ds="http://schemas.openxmlformats.org/officeDocument/2006/customXml" ds:itemID="{0D441C3C-DAB9-4EEA-95D5-ADD5E2ABE1A4}">
  <ds:schemaRefs>
    <ds:schemaRef ds:uri="http://schemas.microsoft.com/sharepoint/v3/contenttype/forms"/>
  </ds:schemaRefs>
</ds:datastoreItem>
</file>

<file path=customXml/itemProps5.xml><?xml version="1.0" encoding="utf-8"?>
<ds:datastoreItem xmlns:ds="http://schemas.openxmlformats.org/officeDocument/2006/customXml" ds:itemID="{8CF9BD6D-9415-4F23-B342-FF3B2ABE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رساله 2016</Template>
  <TotalTime>1</TotalTime>
  <Pages>1</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2020-11-11T09:53:00Z</dcterms:created>
  <dcterms:modified xsi:type="dcterms:W3CDTF">2020-11-11T09:54:00Z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7678a5db-18f6-4883-bd69-5ade7bda23ab</vt:lpwstr>
  </property>
  <property fmtid="{D5CDD505-2E9C-101B-9397-08002B2CF9AE}" pid="3" name="ContentTypeId">
    <vt:lpwstr>0x010100B107AA6E5C23C543A8EDC4C51416F799</vt:lpwstr>
  </property>
</Properties>
</file>