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  <w:bookmarkStart w:id="0" w:name="_GoBack"/>
      <w:bookmarkEnd w:id="0"/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  <w:lang w:bidi="fa-IR"/>
        </w:rPr>
      </w:pPr>
    </w:p>
    <w:p w:rsidR="000B5083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  <w:r w:rsidRPr="00BC64CF">
        <w:rPr>
          <w:rFonts w:cs="B Nazanin" w:hint="cs"/>
          <w:b/>
          <w:bCs/>
          <w:sz w:val="56"/>
          <w:szCs w:val="56"/>
          <w:rtl/>
        </w:rPr>
        <w:t xml:space="preserve">پرسشنامه تبدیل وضعیت واحدهای پژوهشی  </w:t>
      </w:r>
    </w:p>
    <w:p w:rsidR="000B5083" w:rsidRPr="00BC64CF" w:rsidRDefault="000B5083" w:rsidP="000B5083">
      <w:pPr>
        <w:tabs>
          <w:tab w:val="left" w:pos="5336"/>
        </w:tabs>
        <w:bidi/>
        <w:jc w:val="center"/>
        <w:rPr>
          <w:rFonts w:cs="B Nazanin"/>
          <w:b/>
          <w:bCs/>
          <w:sz w:val="56"/>
          <w:szCs w:val="56"/>
          <w:rtl/>
        </w:rPr>
      </w:pPr>
      <w:r>
        <w:rPr>
          <w:rFonts w:cs="B Nazanin" w:hint="cs"/>
          <w:b/>
          <w:bCs/>
          <w:sz w:val="56"/>
          <w:szCs w:val="56"/>
          <w:rtl/>
        </w:rPr>
        <w:t>(</w:t>
      </w:r>
      <w:r w:rsidRPr="00BC64CF">
        <w:rPr>
          <w:rFonts w:cs="B Nazanin" w:hint="cs"/>
          <w:b/>
          <w:bCs/>
          <w:sz w:val="56"/>
          <w:szCs w:val="56"/>
          <w:rtl/>
        </w:rPr>
        <w:t>اصولی به قطعی)</w:t>
      </w: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Pr="00596927" w:rsidRDefault="000B5083" w:rsidP="000B5083">
      <w:pPr>
        <w:bidi/>
        <w:rPr>
          <w:rFonts w:cs="Tahoma"/>
          <w:rtl/>
          <w:lang w:bidi="fa-IR"/>
        </w:rPr>
      </w:pPr>
    </w:p>
    <w:p w:rsidR="000B5083" w:rsidRPr="006F30B9" w:rsidRDefault="000B5083" w:rsidP="000B5083">
      <w:pPr>
        <w:bidi/>
        <w:jc w:val="lowKashida"/>
        <w:rPr>
          <w:rFonts w:cs="B Nazanin"/>
          <w:b/>
          <w:bCs/>
          <w:rtl/>
        </w:rPr>
      </w:pPr>
      <w:r w:rsidRPr="006F30B9">
        <w:rPr>
          <w:rFonts w:cs="B Nazanin" w:hint="cs"/>
          <w:b/>
          <w:bCs/>
          <w:rtl/>
        </w:rPr>
        <w:t>تذکر:</w:t>
      </w:r>
    </w:p>
    <w:p w:rsidR="000B5083" w:rsidRDefault="000B5083" w:rsidP="000B5083">
      <w:pPr>
        <w:bidi/>
        <w:spacing w:after="120"/>
        <w:jc w:val="both"/>
        <w:rPr>
          <w:rtl/>
        </w:rPr>
      </w:pPr>
      <w:r w:rsidRPr="007C1461">
        <w:rPr>
          <w:rFonts w:cs="B Nazanin" w:hint="cs"/>
          <w:sz w:val="26"/>
          <w:szCs w:val="26"/>
          <w:rtl/>
          <w:lang w:bidi="fa-IR"/>
        </w:rPr>
        <w:t>متقاضیان محترم پس از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مطالعه و آگاهی از </w:t>
      </w:r>
      <w:r w:rsidRPr="004B0B73">
        <w:rPr>
          <w:rFonts w:cs="B Nazanin" w:hint="cs"/>
          <w:sz w:val="26"/>
          <w:szCs w:val="26"/>
          <w:rtl/>
        </w:rPr>
        <w:t>آئين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4B0B73">
        <w:rPr>
          <w:rFonts w:cs="B Nazanin" w:hint="cs"/>
          <w:sz w:val="26"/>
          <w:szCs w:val="26"/>
          <w:rtl/>
        </w:rPr>
        <w:t>های مربوط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7C1461">
        <w:rPr>
          <w:rFonts w:cs="B Nazanin" w:hint="cs"/>
          <w:sz w:val="26"/>
          <w:szCs w:val="26"/>
          <w:rtl/>
          <w:lang w:bidi="fa-IR"/>
        </w:rPr>
        <w:t>این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نامه را تکمیل و همراه </w:t>
      </w:r>
      <w:r>
        <w:rPr>
          <w:rFonts w:cs="B Nazanin" w:hint="cs"/>
          <w:sz w:val="26"/>
          <w:szCs w:val="26"/>
          <w:rtl/>
          <w:lang w:bidi="fa-IR"/>
        </w:rPr>
        <w:t xml:space="preserve">با نامه </w:t>
      </w:r>
      <w:r w:rsidRPr="007C1461">
        <w:rPr>
          <w:rFonts w:cs="B Nazanin" w:hint="cs"/>
          <w:sz w:val="26"/>
          <w:szCs w:val="26"/>
          <w:rtl/>
          <w:lang w:bidi="fa-IR"/>
        </w:rPr>
        <w:t>درخواست</w:t>
      </w:r>
      <w:r>
        <w:rPr>
          <w:rFonts w:cs="B Nazanin" w:hint="cs"/>
          <w:sz w:val="26"/>
          <w:szCs w:val="26"/>
          <w:rtl/>
          <w:lang w:bidi="fa-IR"/>
        </w:rPr>
        <w:t xml:space="preserve"> با امضای بالاترین مقام سازمان متبوع (به غیر از واحدهای پژوهشی خصوصی)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پس از ت</w:t>
      </w:r>
      <w:r>
        <w:rPr>
          <w:rFonts w:cs="B Nazanin" w:hint="cs"/>
          <w:sz w:val="26"/>
          <w:szCs w:val="26"/>
          <w:rtl/>
          <w:lang w:bidi="fa-IR"/>
        </w:rPr>
        <w:t>أ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یید کارشناس مربوط </w:t>
      </w:r>
      <w:r>
        <w:rPr>
          <w:rFonts w:cs="B Nazanin" w:hint="cs"/>
          <w:sz w:val="26"/>
          <w:szCs w:val="26"/>
          <w:rtl/>
          <w:lang w:bidi="fa-IR"/>
        </w:rPr>
        <w:t>به دبیرخانه معاونت پژوهش و فناوری</w:t>
      </w:r>
      <w:r w:rsidRPr="007C1461">
        <w:rPr>
          <w:rFonts w:cs="B Nazanin" w:hint="cs"/>
          <w:sz w:val="26"/>
          <w:szCs w:val="26"/>
          <w:rtl/>
          <w:lang w:bidi="fa-IR"/>
        </w:rPr>
        <w:t xml:space="preserve"> وزارت متبوع تحویل دهند.</w:t>
      </w:r>
      <w:r w:rsidRPr="00CC2EF0">
        <w:rPr>
          <w:rFonts w:cs="B Nazanin" w:hint="cs"/>
          <w:b/>
          <w:bCs/>
          <w:rtl/>
        </w:rPr>
        <w:t xml:space="preserve">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لازم است گزارش عملکرد واحدهای پژوهشی درون دانشگاه‌ها به تأیید معاون پژوهش و فناوری دانشگاه مربوطه </w:t>
      </w:r>
      <w:r>
        <w:rPr>
          <w:rFonts w:cs="B Nazanin" w:hint="cs"/>
          <w:sz w:val="26"/>
          <w:szCs w:val="26"/>
          <w:rtl/>
          <w:lang w:bidi="fa-IR"/>
        </w:rPr>
        <w:t xml:space="preserve">و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در مورد سایر واحدها به تأیید بالاترین مقام واحد برسد. </w:t>
      </w:r>
      <w:r>
        <w:rPr>
          <w:rFonts w:cs="B Nazanin" w:hint="cs"/>
          <w:sz w:val="26"/>
          <w:szCs w:val="26"/>
          <w:rtl/>
          <w:lang w:bidi="fa-IR"/>
        </w:rPr>
        <w:t xml:space="preserve">همچنین لازم است گزارش عملکرد واحد پژوهشی به تفکیک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هر گروه پژوهشی </w:t>
      </w:r>
      <w:r>
        <w:rPr>
          <w:rFonts w:cs="B Nazanin" w:hint="cs"/>
          <w:sz w:val="26"/>
          <w:szCs w:val="26"/>
          <w:rtl/>
          <w:lang w:bidi="fa-IR"/>
        </w:rPr>
        <w:t xml:space="preserve">در پرسشنامه </w:t>
      </w:r>
      <w:r w:rsidRPr="00596927">
        <w:rPr>
          <w:rFonts w:cs="B Nazanin" w:hint="cs"/>
          <w:sz w:val="26"/>
          <w:szCs w:val="26"/>
          <w:rtl/>
          <w:lang w:bidi="fa-IR"/>
        </w:rPr>
        <w:t xml:space="preserve">مشخص </w:t>
      </w:r>
      <w:r>
        <w:rPr>
          <w:rFonts w:cs="B Nazanin" w:hint="cs"/>
          <w:sz w:val="26"/>
          <w:szCs w:val="26"/>
          <w:rtl/>
          <w:lang w:bidi="fa-IR"/>
        </w:rPr>
        <w:t>شود.</w:t>
      </w:r>
    </w:p>
    <w:p w:rsidR="000B5083" w:rsidRDefault="000B5083" w:rsidP="000B5083">
      <w:pPr>
        <w:bidi/>
        <w:jc w:val="both"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0B5083" w:rsidP="000B5083">
      <w:pPr>
        <w:bidi/>
        <w:rPr>
          <w:rtl/>
        </w:rPr>
      </w:pPr>
    </w:p>
    <w:p w:rsidR="000B5083" w:rsidRDefault="00F15220" w:rsidP="000B5083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93345</wp:posOffset>
                </wp:positionV>
                <wp:extent cx="7264400" cy="1781175"/>
                <wp:effectExtent l="0" t="0" r="12700" b="285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6440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FEFE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5083" w:rsidRDefault="000B5083" w:rsidP="000B508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نشانی معاونت پژوهش و فناوری وزارت علوم، تحقیقات و فناوری:</w:t>
                            </w:r>
                          </w:p>
                          <w:p w:rsidR="000B5083" w:rsidRPr="00B86D84" w:rsidRDefault="000B5083" w:rsidP="000B5083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25FC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تهران، شهرک غرب، میدان صنعت، خ خوردین، خ هرمزان، نبش خ پیروزان جنوبی،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ساختمان وزارت علوم، تحقیقات و فناوری، طبقه 11،  </w:t>
                            </w:r>
                            <w:r w:rsidRPr="00025FC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کد پستی: 64891-14666</w:t>
                            </w:r>
                            <w:r w:rsidRPr="005252C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نمابر: </w:t>
                            </w:r>
                            <w:r w:rsidRPr="00025FCF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88575753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وبگاه جهت کسب اخبار و اطلاعات: </w:t>
                            </w:r>
                            <w:r w:rsidRPr="007029B7">
                              <w:rPr>
                                <w:rFonts w:cs="B Nazanin"/>
                                <w:lang w:bidi="fa-IR"/>
                              </w:rPr>
                              <w:t>www.Arzyabi. msrt.ir</w:t>
                            </w:r>
                            <w:r w:rsidRPr="007029B7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86D8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(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گروه تأسیس و برنامه ریزی پژوهشی</w:t>
                            </w:r>
                            <w:r w:rsidRPr="00B86D8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0B5083" w:rsidRPr="005651EE" w:rsidRDefault="000B5083" w:rsidP="000B5083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5651EE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کارشناسان مسئول:</w:t>
                            </w:r>
                          </w:p>
                          <w:p w:rsidR="000B5083" w:rsidRDefault="000B5083" w:rsidP="000B508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فاطمه حاج</w:t>
                            </w:r>
                            <w:r w:rsidRPr="007C146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حسینی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تلفن: 82233568                                  فرشته اسماعیلی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            تلفن: 82233569</w:t>
                            </w:r>
                          </w:p>
                          <w:p w:rsidR="000B5083" w:rsidRDefault="000B5083" w:rsidP="000B5083">
                            <w:pPr>
                              <w:bidi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15.15pt;margin-top:7.35pt;width:572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" fillcolor="#efefef" strokeweight="1pt">
                <v:textbox>
                  <w:txbxContent>
                    <w:p w:rsidR="000B5083" w:rsidRDefault="000B5083" w:rsidP="000B5083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نشانی معاونت پژوهش و فناوری وزارت علوم، تحقیقات و فناوری:</w:t>
                      </w:r>
                    </w:p>
                    <w:p w:rsidR="000B5083" w:rsidRPr="00B86D84" w:rsidRDefault="000B5083" w:rsidP="000B5083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25FC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تهران، شهرک غرب، میدان صنعت، خ خوردین، خ هرمزان، نبش خ پیروزان جنوبی،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ساختمان وزارت علوم، تحقیقات و فناوری، طبقه 11،  </w:t>
                      </w:r>
                      <w:r w:rsidRPr="00025FC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کد پستی: 64891-14666</w:t>
                      </w:r>
                      <w:r w:rsidRPr="005252C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نمابر: </w:t>
                      </w:r>
                      <w:r w:rsidRPr="00025FCF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88575753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وبگاه جهت کسب اخبار و اطلاعات: </w:t>
                      </w:r>
                      <w:r w:rsidRPr="007029B7">
                        <w:rPr>
                          <w:rFonts w:cs="B Nazanin"/>
                          <w:lang w:bidi="fa-IR"/>
                        </w:rPr>
                        <w:t>www.Arzyabi. msrt.ir</w:t>
                      </w:r>
                      <w:r w:rsidRPr="007029B7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B86D8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(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گروه تأسیس و برنامه ریزی پژوهشی</w:t>
                      </w:r>
                      <w:r w:rsidRPr="00B86D8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)</w:t>
                      </w:r>
                    </w:p>
                    <w:p w:rsidR="000B5083" w:rsidRPr="005651EE" w:rsidRDefault="000B5083" w:rsidP="000B5083">
                      <w:pPr>
                        <w:bidi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5651EE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کارشناسان مسئول:</w:t>
                      </w:r>
                    </w:p>
                    <w:p w:rsidR="000B5083" w:rsidRDefault="000B5083" w:rsidP="000B5083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فاطمه حاج</w:t>
                      </w:r>
                      <w:r w:rsidRPr="007C146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حسینی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تلفن: 82233568                                  فرشته اسماعیلی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            تلفن: 82233569</w:t>
                      </w:r>
                    </w:p>
                    <w:p w:rsidR="000B5083" w:rsidRDefault="000B5083" w:rsidP="000B5083">
                      <w:pPr>
                        <w:bidi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0B5083" w:rsidRPr="000B7FB5" w:rsidRDefault="000B5083" w:rsidP="000B5083">
      <w:pPr>
        <w:bidi/>
        <w:spacing w:after="12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1</w:t>
      </w:r>
      <w:r w:rsidRPr="000B7FB5">
        <w:rPr>
          <w:rFonts w:cs="B Nazanin" w:hint="cs"/>
          <w:b/>
          <w:bCs/>
          <w:sz w:val="28"/>
          <w:szCs w:val="28"/>
          <w:rtl/>
        </w:rPr>
        <w:t>- مشخصات واحد پژوهشی:</w:t>
      </w:r>
    </w:p>
    <w:p w:rsidR="000B5083" w:rsidRPr="007122A0" w:rsidRDefault="000B5083" w:rsidP="000B5083">
      <w:pPr>
        <w:bidi/>
        <w:spacing w:line="360" w:lineRule="auto"/>
        <w:ind w:left="-143"/>
        <w:rPr>
          <w:rFonts w:cs="B Nazanin"/>
          <w:rtl/>
        </w:rPr>
      </w:pPr>
      <w:r w:rsidRPr="000B7FB5">
        <w:rPr>
          <w:rFonts w:cs="B Nazanin" w:hint="cs"/>
          <w:b/>
          <w:bCs/>
          <w:sz w:val="26"/>
          <w:szCs w:val="26"/>
          <w:rtl/>
        </w:rPr>
        <w:t>نام واحد پژوهشي:                                                                     تاريخ موافقت اصولی:</w:t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واحد:‌</w:t>
      </w:r>
      <w:r w:rsidRPr="007122A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     </w:t>
      </w:r>
      <w:r w:rsidRPr="007122A0">
        <w:rPr>
          <w:rFonts w:cs="B Nazanin" w:hint="cs"/>
          <w:sz w:val="26"/>
          <w:szCs w:val="26"/>
          <w:rtl/>
        </w:rPr>
        <w:t>گروه</w:t>
      </w:r>
      <w:r>
        <w:rPr>
          <w:rFonts w:cs="B Nazanin" w:hint="cs"/>
          <w:sz w:val="26"/>
          <w:szCs w:val="26"/>
          <w:rtl/>
        </w:rPr>
        <w:t xml:space="preserve"> پژوهشی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 xml:space="preserve">   </w:t>
      </w:r>
      <w:r w:rsidRPr="007122A0">
        <w:rPr>
          <w:rFonts w:cs="B Nazanin" w:hint="cs"/>
          <w:sz w:val="26"/>
          <w:szCs w:val="26"/>
          <w:rtl/>
        </w:rPr>
        <w:t>مركز</w:t>
      </w:r>
      <w:r w:rsidRPr="00607B69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پژوهشی</w:t>
      </w:r>
      <w:r w:rsidRPr="007122A0">
        <w:rPr>
          <w:rFonts w:cs="B Nazanin" w:hint="cs"/>
          <w:sz w:val="26"/>
          <w:szCs w:val="26"/>
        </w:rPr>
        <w:t xml:space="preserve"> 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  <w:t>پژوهشكده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>
        <w:rPr>
          <w:rFonts w:cs="B Nazanin" w:hint="cs"/>
          <w:sz w:val="26"/>
          <w:szCs w:val="26"/>
          <w:rtl/>
        </w:rPr>
        <w:t>م</w:t>
      </w:r>
      <w:r w:rsidRPr="007122A0">
        <w:rPr>
          <w:rFonts w:cs="B Nazanin" w:hint="cs"/>
          <w:sz w:val="26"/>
          <w:szCs w:val="26"/>
          <w:rtl/>
        </w:rPr>
        <w:t>ؤسسه پژوهشی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پژوهشگاه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</w:t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وابستگی سازمانی:</w:t>
      </w:r>
      <w:r>
        <w:rPr>
          <w:rFonts w:cs="B Nazanin" w:hint="cs"/>
          <w:sz w:val="26"/>
          <w:szCs w:val="26"/>
          <w:rtl/>
        </w:rPr>
        <w:t xml:space="preserve">   </w:t>
      </w:r>
      <w:r w:rsidRPr="007122A0">
        <w:rPr>
          <w:rFonts w:cs="B Nazanin" w:hint="cs"/>
          <w:sz w:val="26"/>
          <w:szCs w:val="26"/>
          <w:rtl/>
        </w:rPr>
        <w:t>وزارت علوم، تحقیقات و فناوری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سایر </w:t>
      </w:r>
      <w:r w:rsidRPr="007122A0">
        <w:rPr>
          <w:rFonts w:cs="B Nazanin" w:hint="cs"/>
          <w:sz w:val="26"/>
          <w:szCs w:val="26"/>
          <w:rtl/>
        </w:rPr>
        <w:t>دستگاه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122A0">
        <w:rPr>
          <w:rFonts w:cs="B Nazanin" w:hint="cs"/>
          <w:sz w:val="26"/>
          <w:szCs w:val="26"/>
          <w:rtl/>
        </w:rPr>
        <w:t>های اجرایی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درون دانشگاهی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   </w:t>
      </w:r>
      <w:r w:rsidRPr="007122A0">
        <w:rPr>
          <w:rFonts w:cs="B Nazanin" w:hint="cs"/>
          <w:sz w:val="26"/>
          <w:szCs w:val="26"/>
          <w:rtl/>
        </w:rPr>
        <w:t>بخش خصوصی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>نهادهای عمومی</w:t>
      </w:r>
      <w:r>
        <w:rPr>
          <w:rFonts w:cs="B Nazanin" w:hint="cs"/>
          <w:sz w:val="26"/>
          <w:szCs w:val="26"/>
          <w:rtl/>
        </w:rPr>
        <w:t xml:space="preserve"> غیر</w:t>
      </w:r>
      <w:r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دولتی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FF4FCA">
        <w:rPr>
          <w:rFonts w:cs="B Nazanin" w:hint="cs"/>
          <w:b/>
          <w:bCs/>
          <w:sz w:val="26"/>
          <w:szCs w:val="26"/>
          <w:rtl/>
        </w:rPr>
        <w:t>نام سازمان متبوع: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زمينه‌ اصلي فعاليت:</w:t>
      </w:r>
      <w:r w:rsidRPr="007122A0">
        <w:rPr>
          <w:rFonts w:cs="B Nazanin" w:hint="cs"/>
          <w:sz w:val="26"/>
          <w:szCs w:val="26"/>
          <w:rtl/>
        </w:rPr>
        <w:t xml:space="preserve"> علوم انساني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7122A0">
        <w:rPr>
          <w:rFonts w:cs="B Nazanin" w:hint="cs"/>
          <w:sz w:val="26"/>
          <w:szCs w:val="26"/>
          <w:rtl/>
        </w:rPr>
        <w:t>علوم پايه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7122A0">
        <w:rPr>
          <w:rFonts w:cs="B Nazanin" w:hint="cs"/>
          <w:sz w:val="26"/>
          <w:szCs w:val="26"/>
          <w:rtl/>
        </w:rPr>
        <w:t>كشاورزي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فني</w:t>
      </w:r>
      <w:r>
        <w:rPr>
          <w:rFonts w:cs="B Nazanin" w:hint="cs"/>
          <w:sz w:val="26"/>
          <w:szCs w:val="26"/>
          <w:rtl/>
        </w:rPr>
        <w:t>-</w:t>
      </w:r>
      <w:r w:rsidRPr="007122A0">
        <w:rPr>
          <w:rFonts w:cs="B Nazanin" w:hint="cs"/>
          <w:sz w:val="26"/>
          <w:szCs w:val="26"/>
          <w:rtl/>
        </w:rPr>
        <w:t xml:space="preserve"> مهندسي</w:t>
      </w:r>
      <w:r w:rsidRPr="007122A0">
        <w:rPr>
          <w:rFonts w:cs="B Nazanin" w:hint="cs"/>
          <w:sz w:val="26"/>
          <w:szCs w:val="26"/>
        </w:rPr>
        <w:sym w:font="Wingdings" w:char="F0A8"/>
      </w:r>
      <w:r>
        <w:rPr>
          <w:rFonts w:cs="B Nazanin" w:hint="cs"/>
          <w:sz w:val="26"/>
          <w:szCs w:val="26"/>
          <w:rtl/>
        </w:rPr>
        <w:t xml:space="preserve">  </w:t>
      </w:r>
      <w:r w:rsidRPr="007122A0">
        <w:rPr>
          <w:rFonts w:cs="B Nazanin" w:hint="cs"/>
          <w:sz w:val="26"/>
          <w:szCs w:val="26"/>
          <w:rtl/>
        </w:rPr>
        <w:t>هنر و معماری</w:t>
      </w:r>
      <w:r w:rsidRPr="007122A0">
        <w:rPr>
          <w:rFonts w:cs="B Nazanin" w:hint="cs"/>
          <w:sz w:val="26"/>
          <w:szCs w:val="26"/>
        </w:rPr>
        <w:sym w:font="Wingdings" w:char="F0A8"/>
      </w:r>
      <w:r w:rsidRPr="007122A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 </w:t>
      </w:r>
      <w:r w:rsidRPr="007122A0">
        <w:rPr>
          <w:rFonts w:cs="B Nazanin" w:hint="cs"/>
          <w:sz w:val="26"/>
          <w:szCs w:val="26"/>
          <w:rtl/>
        </w:rPr>
        <w:t>بین رشته‌اي</w:t>
      </w:r>
      <w:r w:rsidRPr="007122A0">
        <w:rPr>
          <w:rFonts w:cs="B Nazanin" w:hint="cs"/>
          <w:sz w:val="26"/>
          <w:szCs w:val="26"/>
        </w:rPr>
        <w:sym w:font="Wingdings" w:char="F0A8"/>
      </w:r>
    </w:p>
    <w:p w:rsidR="000B5083" w:rsidRDefault="000B5083" w:rsidP="000B5083">
      <w:pPr>
        <w:bidi/>
        <w:spacing w:after="120" w:line="360" w:lineRule="auto"/>
        <w:ind w:left="-143"/>
        <w:rPr>
          <w:rFonts w:cs="B Nazanin"/>
          <w:sz w:val="26"/>
          <w:szCs w:val="26"/>
          <w:rtl/>
        </w:rPr>
      </w:pPr>
      <w:r w:rsidRPr="007122A0">
        <w:rPr>
          <w:rFonts w:cs="B Nazanin" w:hint="cs"/>
          <w:b/>
          <w:bCs/>
          <w:sz w:val="26"/>
          <w:szCs w:val="26"/>
          <w:rtl/>
        </w:rPr>
        <w:t>نوع و درصد فعاليت :</w:t>
      </w:r>
      <w:r w:rsidRPr="007122A0">
        <w:rPr>
          <w:rFonts w:cs="B Nazanin" w:hint="cs"/>
          <w:sz w:val="26"/>
          <w:szCs w:val="26"/>
          <w:rtl/>
        </w:rPr>
        <w:t xml:space="preserve"> بنيادي ...</w:t>
      </w:r>
      <w:r>
        <w:rPr>
          <w:rFonts w:cs="B Nazanin" w:hint="cs"/>
          <w:sz w:val="26"/>
          <w:szCs w:val="26"/>
          <w:rtl/>
        </w:rPr>
        <w:t>..</w:t>
      </w:r>
      <w:r w:rsidRPr="007122A0">
        <w:rPr>
          <w:rFonts w:cs="B Nazanin" w:hint="cs"/>
          <w:sz w:val="26"/>
          <w:szCs w:val="26"/>
          <w:rtl/>
        </w:rPr>
        <w:t>..</w:t>
      </w:r>
      <w:r>
        <w:rPr>
          <w:rFonts w:cs="B Nazanin" w:hint="cs"/>
          <w:sz w:val="26"/>
          <w:szCs w:val="26"/>
          <w:rtl/>
        </w:rPr>
        <w:t>.....</w:t>
      </w:r>
      <w:r w:rsidRPr="007122A0">
        <w:rPr>
          <w:rFonts w:cs="B Nazanin" w:hint="cs"/>
          <w:sz w:val="26"/>
          <w:szCs w:val="26"/>
          <w:rtl/>
        </w:rPr>
        <w:t>.. 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كاربردي ...</w:t>
      </w:r>
      <w:r>
        <w:rPr>
          <w:rFonts w:cs="B Nazanin" w:hint="cs"/>
          <w:sz w:val="26"/>
          <w:szCs w:val="26"/>
          <w:rtl/>
        </w:rPr>
        <w:t>.......</w:t>
      </w:r>
      <w:r w:rsidRPr="007122A0">
        <w:rPr>
          <w:rFonts w:cs="B Nazanin" w:hint="cs"/>
          <w:sz w:val="26"/>
          <w:szCs w:val="26"/>
          <w:rtl/>
        </w:rPr>
        <w:t>.... درصد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  <w:t>توسعه‌اي ....</w:t>
      </w:r>
      <w:r>
        <w:rPr>
          <w:rFonts w:cs="B Nazanin" w:hint="cs"/>
          <w:sz w:val="26"/>
          <w:szCs w:val="26"/>
          <w:rtl/>
        </w:rPr>
        <w:t>......</w:t>
      </w:r>
      <w:r w:rsidRPr="007122A0">
        <w:rPr>
          <w:rFonts w:cs="B Nazanin" w:hint="cs"/>
          <w:sz w:val="26"/>
          <w:szCs w:val="26"/>
          <w:rtl/>
        </w:rPr>
        <w:t>... درصد</w:t>
      </w:r>
    </w:p>
    <w:p w:rsidR="000B5083" w:rsidRDefault="000B5083" w:rsidP="000B5083">
      <w:pPr>
        <w:bidi/>
        <w:spacing w:after="120"/>
        <w:rPr>
          <w:rFonts w:cs="B Nazanin"/>
          <w:b/>
          <w:bCs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وب سایت واحد:</w:t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7122A0">
        <w:rPr>
          <w:rFonts w:cs="B Nazanin" w:hint="cs"/>
          <w:sz w:val="26"/>
          <w:szCs w:val="26"/>
          <w:rtl/>
        </w:rPr>
        <w:tab/>
      </w:r>
      <w:r w:rsidRPr="00537840">
        <w:rPr>
          <w:rFonts w:cs="B Nazanin" w:hint="cs"/>
          <w:b/>
          <w:bCs/>
          <w:sz w:val="26"/>
          <w:szCs w:val="26"/>
          <w:rtl/>
        </w:rPr>
        <w:t>آدرس الكترونيكي واحد:</w:t>
      </w:r>
    </w:p>
    <w:p w:rsidR="000B5083" w:rsidRDefault="000B5083" w:rsidP="000B5083">
      <w:pPr>
        <w:tabs>
          <w:tab w:val="left" w:pos="11160"/>
          <w:tab w:val="right" w:pos="13608"/>
        </w:tabs>
        <w:bidi/>
        <w:spacing w:after="120"/>
        <w:rPr>
          <w:rFonts w:cs="B Nazanin"/>
          <w:sz w:val="26"/>
          <w:szCs w:val="26"/>
          <w:rtl/>
        </w:rPr>
      </w:pPr>
      <w:r w:rsidRPr="00537840">
        <w:rPr>
          <w:rFonts w:cs="B Nazanin" w:hint="cs"/>
          <w:b/>
          <w:bCs/>
          <w:sz w:val="26"/>
          <w:szCs w:val="26"/>
          <w:rtl/>
        </w:rPr>
        <w:t>آدرس و کد پستی واحد:</w:t>
      </w:r>
    </w:p>
    <w:p w:rsidR="000B5083" w:rsidRPr="00BC64CF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BC64CF">
        <w:rPr>
          <w:rFonts w:cs="B Nazanin" w:hint="cs"/>
          <w:b/>
          <w:bCs/>
          <w:sz w:val="28"/>
          <w:szCs w:val="28"/>
          <w:rtl/>
        </w:rPr>
        <w:t>2- مشخصات مس</w:t>
      </w:r>
      <w:r>
        <w:rPr>
          <w:rFonts w:cs="B Nazanin" w:hint="cs"/>
          <w:b/>
          <w:bCs/>
          <w:sz w:val="28"/>
          <w:szCs w:val="28"/>
          <w:rtl/>
        </w:rPr>
        <w:t>ؤ</w:t>
      </w:r>
      <w:r w:rsidRPr="00BC64CF">
        <w:rPr>
          <w:rFonts w:cs="B Nazanin" w:hint="cs"/>
          <w:b/>
          <w:bCs/>
          <w:sz w:val="28"/>
          <w:szCs w:val="28"/>
          <w:rtl/>
        </w:rPr>
        <w:t>لین واحد پژوهشی: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27"/>
        <w:gridCol w:w="4987"/>
      </w:tblGrid>
      <w:tr w:rsidR="000B5083" w:rsidTr="00D442CC">
        <w:trPr>
          <w:trHeight w:val="415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رئيس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نام معاون پژوهشی واحد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مرتبه علمی:</w:t>
            </w:r>
          </w:p>
        </w:tc>
      </w:tr>
      <w:tr w:rsidR="000B5083" w:rsidTr="00D442CC">
        <w:trPr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رشته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و گرایش</w:t>
            </w: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تحصيلي:</w:t>
            </w:r>
          </w:p>
        </w:tc>
      </w:tr>
      <w:tr w:rsidR="000B5083" w:rsidTr="00D442CC">
        <w:trPr>
          <w:trHeight w:val="323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تلفن:</w:t>
            </w:r>
          </w:p>
        </w:tc>
      </w:tr>
      <w:tr w:rsidR="000B5083" w:rsidTr="00D442CC">
        <w:trPr>
          <w:trHeight w:val="412"/>
          <w:jc w:val="center"/>
        </w:trPr>
        <w:tc>
          <w:tcPr>
            <w:tcW w:w="512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  <w:tc>
          <w:tcPr>
            <w:tcW w:w="4987" w:type="dxa"/>
            <w:vAlign w:val="center"/>
          </w:tcPr>
          <w:p w:rsidR="000B5083" w:rsidRDefault="000B5083" w:rsidP="00D442CC">
            <w:pPr>
              <w:bidi/>
              <w:spacing w:line="360" w:lineRule="auto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0B7FB5">
              <w:rPr>
                <w:rFonts w:cs="B Nazanin" w:hint="cs"/>
                <w:b/>
                <w:bCs/>
                <w:sz w:val="26"/>
                <w:szCs w:val="26"/>
                <w:rtl/>
              </w:rPr>
              <w:t>پست الکترونیکی:</w:t>
            </w:r>
          </w:p>
        </w:tc>
      </w:tr>
    </w:tbl>
    <w:p w:rsidR="000B5083" w:rsidRDefault="000B5083" w:rsidP="000B5083">
      <w:pPr>
        <w:rPr>
          <w:rFonts w:cs="B Nazanin"/>
          <w:b/>
          <w:bCs/>
          <w:sz w:val="28"/>
          <w:szCs w:val="28"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br w:type="page"/>
      </w: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 w:rsidRPr="006A7405">
        <w:rPr>
          <w:rFonts w:cs="B Nazanin" w:hint="cs"/>
          <w:b/>
          <w:bCs/>
          <w:sz w:val="28"/>
          <w:szCs w:val="28"/>
          <w:rtl/>
        </w:rPr>
        <w:t xml:space="preserve">3- </w:t>
      </w:r>
      <w:r w:rsidRPr="00905BF6">
        <w:rPr>
          <w:rFonts w:cs="B Nazanin" w:hint="cs"/>
          <w:b/>
          <w:bCs/>
          <w:sz w:val="28"/>
          <w:szCs w:val="28"/>
          <w:rtl/>
        </w:rPr>
        <w:t>فضا و امکانات واحد پژوهشی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821" w:type="dxa"/>
        <w:jc w:val="center"/>
        <w:tblLook w:val="04A0" w:firstRow="1" w:lastRow="0" w:firstColumn="1" w:lastColumn="0" w:noHBand="0" w:noVBand="1"/>
      </w:tblPr>
      <w:tblGrid>
        <w:gridCol w:w="2008"/>
        <w:gridCol w:w="1159"/>
        <w:gridCol w:w="3377"/>
        <w:gridCol w:w="709"/>
        <w:gridCol w:w="2835"/>
        <w:gridCol w:w="733"/>
      </w:tblGrid>
      <w:tr w:rsidR="000B5083" w:rsidTr="00D442CC">
        <w:trPr>
          <w:trHeight w:val="419"/>
          <w:jc w:val="center"/>
        </w:trPr>
        <w:tc>
          <w:tcPr>
            <w:tcW w:w="31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فضای فیزیکی (متراژ)</w:t>
            </w:r>
          </w:p>
        </w:tc>
        <w:tc>
          <w:tcPr>
            <w:tcW w:w="765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5083" w:rsidRPr="00C26DB0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C26DB0">
              <w:rPr>
                <w:rFonts w:cs="B Nazanin" w:hint="cs"/>
                <w:b/>
                <w:bCs/>
                <w:sz w:val="26"/>
                <w:szCs w:val="26"/>
                <w:rtl/>
              </w:rPr>
              <w:t>امکانات</w:t>
            </w:r>
          </w:p>
        </w:tc>
      </w:tr>
      <w:tr w:rsidR="000B5083" w:rsidTr="00D442CC">
        <w:trPr>
          <w:trHeight w:val="419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کتابخانه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کتب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غیر 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00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B0189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آزمایشگاه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عناوین مجلات فارسی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تعداد عناوین مجلات </w:t>
            </w:r>
            <w:r>
              <w:rPr>
                <w:rFonts w:cs="B Nazanin" w:hint="cs"/>
                <w:sz w:val="26"/>
                <w:szCs w:val="26"/>
                <w:rtl/>
              </w:rPr>
              <w:t>غیر فارسی</w:t>
            </w:r>
          </w:p>
        </w:tc>
        <w:tc>
          <w:tcPr>
            <w:tcW w:w="733" w:type="dxa"/>
            <w:tcBorders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کارگاه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آزمایشگاه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ها در </w:t>
            </w:r>
            <w:r>
              <w:rPr>
                <w:rFonts w:cs="B Nazanin" w:hint="cs"/>
                <w:sz w:val="26"/>
                <w:szCs w:val="26"/>
                <w:rtl/>
              </w:rPr>
              <w:t>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0B5083" w:rsidRPr="007310C6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اشتراک </w:t>
            </w:r>
            <w:r w:rsidRPr="00CA108E">
              <w:rPr>
                <w:rFonts w:cs="B Nazanin" w:hint="cs"/>
                <w:sz w:val="26"/>
                <w:szCs w:val="26"/>
                <w:rtl/>
              </w:rPr>
              <w:t>بانک</w:t>
            </w:r>
            <w:r>
              <w:rPr>
                <w:rFonts w:cs="B Nazanin"/>
                <w:sz w:val="26"/>
                <w:szCs w:val="26"/>
                <w:rtl/>
              </w:rPr>
              <w:softHyphen/>
            </w:r>
            <w:r w:rsidRPr="00CA108E">
              <w:rPr>
                <w:rFonts w:cs="B Nazanin" w:hint="cs"/>
                <w:sz w:val="26"/>
                <w:szCs w:val="26"/>
                <w:rtl/>
              </w:rPr>
              <w:t>های اطلاعاتی</w:t>
            </w:r>
          </w:p>
        </w:tc>
        <w:tc>
          <w:tcPr>
            <w:tcW w:w="7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0B5083" w:rsidTr="00D442CC">
        <w:trPr>
          <w:trHeight w:val="522"/>
          <w:jc w:val="center"/>
        </w:trPr>
        <w:tc>
          <w:tcPr>
            <w:tcW w:w="2008" w:type="dxa"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0B5083" w:rsidRPr="00F0601A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F0601A">
              <w:rPr>
                <w:rFonts w:cs="B Nazanin" w:hint="cs"/>
                <w:sz w:val="26"/>
                <w:szCs w:val="26"/>
                <w:rtl/>
              </w:rPr>
              <w:t>کل مساحت زیربنا</w:t>
            </w:r>
          </w:p>
        </w:tc>
        <w:tc>
          <w:tcPr>
            <w:tcW w:w="1159" w:type="dxa"/>
            <w:tcBorders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B5083" w:rsidRPr="00DB6E05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DB6E05">
              <w:rPr>
                <w:rFonts w:cs="B Nazanin" w:hint="cs"/>
                <w:sz w:val="26"/>
                <w:szCs w:val="26"/>
                <w:rtl/>
              </w:rPr>
              <w:t>تعداد کارگاه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>ها در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زمینه</w:t>
            </w:r>
            <w:r w:rsidRPr="00DB6E05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</w:rPr>
              <w:t>فعالیت گروه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تعداد کامپیوتر</w:t>
            </w:r>
          </w:p>
        </w:tc>
        <w:tc>
          <w:tcPr>
            <w:tcW w:w="73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083" w:rsidRPr="009E28A1" w:rsidRDefault="000B5083" w:rsidP="00D442CC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B5083" w:rsidRPr="000C659F" w:rsidRDefault="000B5083" w:rsidP="000B5083">
      <w:pPr>
        <w:bidi/>
        <w:rPr>
          <w:rFonts w:cs="B Nazanin"/>
          <w:b/>
          <w:bCs/>
          <w:sz w:val="18"/>
          <w:szCs w:val="1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- اطلاعات </w:t>
      </w:r>
      <w:r>
        <w:rPr>
          <w:rFonts w:cs="B Nazanin" w:hint="cs"/>
          <w:b/>
          <w:bCs/>
          <w:sz w:val="28"/>
          <w:szCs w:val="28"/>
          <w:rtl/>
        </w:rPr>
        <w:t>مربوط به وضعیت و عملکرد</w:t>
      </w:r>
      <w:r w:rsidRPr="006A7405">
        <w:rPr>
          <w:rFonts w:cs="B Nazanin" w:hint="cs"/>
          <w:b/>
          <w:bCs/>
          <w:sz w:val="28"/>
          <w:szCs w:val="28"/>
          <w:rtl/>
        </w:rPr>
        <w:t xml:space="preserve"> هر گروه</w:t>
      </w:r>
      <w:r>
        <w:rPr>
          <w:rFonts w:cs="B Nazanin" w:hint="cs"/>
          <w:b/>
          <w:bCs/>
          <w:sz w:val="28"/>
          <w:szCs w:val="28"/>
          <w:rtl/>
        </w:rPr>
        <w:t xml:space="preserve"> پژوهشی</w:t>
      </w:r>
      <w:r w:rsidRPr="006A7405">
        <w:rPr>
          <w:rFonts w:cs="B Nazanin" w:hint="cs"/>
          <w:b/>
          <w:bCs/>
          <w:sz w:val="28"/>
          <w:szCs w:val="28"/>
          <w:rtl/>
        </w:rPr>
        <w:t>:</w:t>
      </w:r>
    </w:p>
    <w:p w:rsidR="000B5083" w:rsidRPr="006A7405" w:rsidRDefault="000B5083" w:rsidP="000B5083">
      <w:pPr>
        <w:bidi/>
        <w:rPr>
          <w:rFonts w:cs="B Nazanin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تذکر: </w:t>
      </w:r>
      <w:r w:rsidRPr="006A7405">
        <w:rPr>
          <w:rFonts w:cs="B Nazanin" w:hint="cs"/>
          <w:rtl/>
        </w:rPr>
        <w:t>اطلاعات خواسته شده در این قسمت</w:t>
      </w:r>
      <w:r w:rsidRPr="00A944AE">
        <w:rPr>
          <w:rFonts w:cs="B Nazanin" w:hint="cs"/>
          <w:b/>
          <w:bCs/>
          <w:rtl/>
        </w:rPr>
        <w:t>(بند</w:t>
      </w:r>
      <w:r>
        <w:rPr>
          <w:rFonts w:cs="B Nazanin" w:hint="cs"/>
          <w:b/>
          <w:bCs/>
          <w:rtl/>
        </w:rPr>
        <w:t>5</w:t>
      </w:r>
      <w:r w:rsidRPr="00A944AE">
        <w:rPr>
          <w:rFonts w:cs="B Nazanin" w:hint="cs"/>
          <w:b/>
          <w:bCs/>
          <w:rtl/>
        </w:rPr>
        <w:t>)</w:t>
      </w:r>
      <w:r w:rsidRPr="006A7405">
        <w:rPr>
          <w:rFonts w:cs="B Nazanin" w:hint="cs"/>
          <w:rtl/>
        </w:rPr>
        <w:t xml:space="preserve"> باید </w:t>
      </w:r>
      <w:r w:rsidRPr="00A944AE">
        <w:rPr>
          <w:rFonts w:cs="B Nazanin" w:hint="cs"/>
          <w:u w:val="single"/>
          <w:rtl/>
        </w:rPr>
        <w:t xml:space="preserve">برای هر گروه </w:t>
      </w:r>
      <w:r>
        <w:rPr>
          <w:rFonts w:cs="B Nazanin" w:hint="cs"/>
          <w:u w:val="single"/>
          <w:rtl/>
        </w:rPr>
        <w:t xml:space="preserve">پژوهشی </w:t>
      </w:r>
      <w:r w:rsidRPr="00A944AE">
        <w:rPr>
          <w:rFonts w:cs="B Nazanin" w:hint="cs"/>
          <w:u w:val="single"/>
          <w:rtl/>
        </w:rPr>
        <w:t>به طور جداگانه</w:t>
      </w:r>
      <w:r w:rsidRPr="006A7405">
        <w:rPr>
          <w:rFonts w:cs="B Nazanin" w:hint="cs"/>
          <w:rtl/>
        </w:rPr>
        <w:t xml:space="preserve"> تکمیل شود.</w:t>
      </w:r>
    </w:p>
    <w:p w:rsidR="000B5083" w:rsidRDefault="000B5083" w:rsidP="000B5083">
      <w:pPr>
        <w:bidi/>
        <w:spacing w:after="120"/>
        <w:rPr>
          <w:rFonts w:cs="B Nazanin"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 xml:space="preserve">5-1- </w:t>
      </w:r>
      <w:r w:rsidRPr="00357241">
        <w:rPr>
          <w:rFonts w:cs="B Nazanin" w:hint="cs"/>
          <w:b/>
          <w:bCs/>
          <w:rtl/>
        </w:rPr>
        <w:t>عنوان گروه</w:t>
      </w:r>
      <w:r w:rsidRPr="00BA4EF9">
        <w:rPr>
          <w:rFonts w:cs="B Nazanin" w:hint="cs"/>
          <w:b/>
          <w:bCs/>
          <w:sz w:val="26"/>
          <w:szCs w:val="26"/>
          <w:rtl/>
        </w:rPr>
        <w:t>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5F19E0">
        <w:rPr>
          <w:rFonts w:cs="B Nazanin" w:hint="cs"/>
          <w:b/>
          <w:bCs/>
          <w:sz w:val="26"/>
          <w:szCs w:val="26"/>
          <w:rtl/>
        </w:rPr>
        <w:t>5-2- مأموریت:</w:t>
      </w:r>
    </w:p>
    <w:p w:rsidR="000B5083" w:rsidRPr="005F19E0" w:rsidRDefault="000B5083" w:rsidP="000B5083">
      <w:pPr>
        <w:bidi/>
        <w:spacing w:line="360" w:lineRule="auto"/>
        <w:rPr>
          <w:rFonts w:cs="B Nazanin"/>
          <w:b/>
          <w:bCs/>
          <w:sz w:val="26"/>
          <w:szCs w:val="26"/>
          <w:rtl/>
        </w:rPr>
      </w:pPr>
    </w:p>
    <w:p w:rsidR="000B5083" w:rsidRPr="00357241" w:rsidRDefault="000B5083" w:rsidP="000B5083">
      <w:pPr>
        <w:bidi/>
        <w:rPr>
          <w:rFonts w:cs="B Nazanin"/>
          <w:b/>
          <w:bCs/>
          <w:sz w:val="26"/>
          <w:szCs w:val="26"/>
          <w:rtl/>
        </w:rPr>
      </w:pPr>
      <w:r w:rsidRPr="00357241">
        <w:rPr>
          <w:rFonts w:cs="B Nazanin" w:hint="cs"/>
          <w:b/>
          <w:bCs/>
          <w:sz w:val="26"/>
          <w:szCs w:val="26"/>
          <w:rtl/>
        </w:rPr>
        <w:t>5-</w:t>
      </w:r>
      <w:r>
        <w:rPr>
          <w:rFonts w:cs="B Nazanin" w:hint="cs"/>
          <w:b/>
          <w:bCs/>
          <w:sz w:val="26"/>
          <w:szCs w:val="26"/>
          <w:rtl/>
        </w:rPr>
        <w:t>3</w:t>
      </w:r>
      <w:r w:rsidRPr="00357241"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357241">
        <w:rPr>
          <w:rFonts w:cs="B Nazanin" w:hint="cs"/>
          <w:b/>
          <w:bCs/>
          <w:rtl/>
        </w:rPr>
        <w:t>اهداف:</w:t>
      </w:r>
      <w:r>
        <w:rPr>
          <w:rFonts w:cs="B Nazanin" w:hint="cs"/>
          <w:b/>
          <w:bCs/>
          <w:rtl/>
        </w:rPr>
        <w:t xml:space="preserve"> 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الف</w:t>
      </w:r>
      <w:r w:rsidRPr="00017B15">
        <w:rPr>
          <w:rFonts w:cs="B Nazanin" w:hint="cs"/>
          <w:b/>
          <w:bCs/>
          <w:rtl/>
        </w:rPr>
        <w:t xml:space="preserve">- </w:t>
      </w:r>
      <w:r w:rsidRPr="006149E3">
        <w:rPr>
          <w:rFonts w:cs="B Nazanin" w:hint="cs"/>
          <w:b/>
          <w:bCs/>
          <w:rtl/>
        </w:rPr>
        <w:t>اهداف بلند مدت</w:t>
      </w:r>
      <w:r>
        <w:rPr>
          <w:rFonts w:cs="B Nazanin" w:hint="cs"/>
          <w:b/>
          <w:bCs/>
          <w:rtl/>
        </w:rPr>
        <w:t>(5 ساله)</w:t>
      </w:r>
      <w:r w:rsidRPr="006149E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گروه پژوهشی(مطابق الگو):</w:t>
      </w: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Default="000B5083" w:rsidP="000B5083">
      <w:pPr>
        <w:bidi/>
        <w:spacing w:line="360" w:lineRule="auto"/>
        <w:rPr>
          <w:rFonts w:cs="B Nazanin"/>
          <w:b/>
          <w:bCs/>
          <w:rtl/>
        </w:rPr>
      </w:pPr>
    </w:p>
    <w:p w:rsidR="000B5083" w:rsidRPr="007C1461" w:rsidRDefault="000B5083" w:rsidP="000B5083">
      <w:pPr>
        <w:bidi/>
        <w:rPr>
          <w:rFonts w:cs="B Nazanin"/>
          <w:sz w:val="20"/>
          <w:szCs w:val="20"/>
          <w:rtl/>
        </w:rPr>
      </w:pPr>
    </w:p>
    <w:p w:rsidR="000B5083" w:rsidRDefault="000B5083" w:rsidP="000B5083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ب- اهداف کوتاه مدت (2 ساله) گروه پژوهشی(مطابق الگو):</w:t>
      </w:r>
    </w:p>
    <w:p w:rsidR="000B5083" w:rsidRPr="006149E3" w:rsidRDefault="000B5083" w:rsidP="000B5083">
      <w:pPr>
        <w:bidi/>
        <w:jc w:val="lowKashida"/>
        <w:rPr>
          <w:rFonts w:cs="B Nazanin"/>
          <w:b/>
          <w:bCs/>
          <w:rtl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6A7405">
        <w:rPr>
          <w:rFonts w:cs="B Nazanin" w:hint="cs"/>
          <w:b/>
          <w:bCs/>
          <w:sz w:val="28"/>
          <w:szCs w:val="28"/>
          <w:rtl/>
        </w:rPr>
        <w:t>- پژوهشگران</w:t>
      </w:r>
    </w:p>
    <w:tbl>
      <w:tblPr>
        <w:bidiVisual/>
        <w:tblW w:w="5013" w:type="pct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751"/>
        <w:gridCol w:w="1238"/>
        <w:gridCol w:w="1310"/>
        <w:gridCol w:w="1051"/>
        <w:gridCol w:w="902"/>
        <w:gridCol w:w="877"/>
        <w:gridCol w:w="1955"/>
      </w:tblGrid>
      <w:tr w:rsidR="000B5083" w:rsidRPr="007C1461" w:rsidTr="00D442CC">
        <w:trPr>
          <w:trHeight w:val="396"/>
        </w:trPr>
        <w:tc>
          <w:tcPr>
            <w:tcW w:w="54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275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نام و نام خا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نوادگي</w:t>
            </w:r>
          </w:p>
        </w:tc>
        <w:tc>
          <w:tcPr>
            <w:tcW w:w="3599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>آخرین مدرك تحصيلي و مرتبه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پایه</w:t>
            </w:r>
            <w:r w:rsidRPr="008F179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علمي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نوع همکاري</w:t>
            </w:r>
          </w:p>
        </w:tc>
        <w:tc>
          <w:tcPr>
            <w:tcW w:w="195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محل خدمت فعلي در صورتي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که پاره‌وقت باشند</w:t>
            </w:r>
          </w:p>
        </w:tc>
      </w:tr>
      <w:tr w:rsidR="000B5083" w:rsidRPr="007C1461" w:rsidTr="00D442CC">
        <w:trPr>
          <w:trHeight w:val="412"/>
        </w:trPr>
        <w:tc>
          <w:tcPr>
            <w:tcW w:w="547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599" w:type="dxa"/>
            <w:gridSpan w:val="3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تمام وقت</w:t>
            </w:r>
          </w:p>
          <w:p w:rsidR="000B5083" w:rsidRPr="00C807B9" w:rsidRDefault="000B5083" w:rsidP="00D442CC">
            <w:pPr>
              <w:bidi/>
              <w:jc w:val="center"/>
              <w:rPr>
                <w:rFonts w:cs="B Nazanin"/>
                <w:b/>
                <w:bCs/>
                <w:sz w:val="15"/>
                <w:szCs w:val="15"/>
                <w:rtl/>
                <w:lang w:bidi="fa-IR"/>
              </w:rPr>
            </w:pPr>
            <w:r w:rsidRPr="00C807B9">
              <w:rPr>
                <w:rFonts w:cs="B Nazanin" w:hint="cs"/>
                <w:b/>
                <w:bCs/>
                <w:sz w:val="15"/>
                <w:szCs w:val="15"/>
                <w:rtl/>
                <w:lang w:bidi="fa-IR"/>
              </w:rPr>
              <w:t>(مأموریت 50%)</w:t>
            </w:r>
          </w:p>
        </w:tc>
        <w:tc>
          <w:tcPr>
            <w:tcW w:w="87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7C1461">
              <w:rPr>
                <w:rFonts w:cs="B Nazanin" w:hint="cs"/>
                <w:b/>
                <w:bCs/>
                <w:sz w:val="22"/>
                <w:szCs w:val="22"/>
                <w:rtl/>
              </w:rPr>
              <w:t>پاره وقت</w:t>
            </w:r>
          </w:p>
        </w:tc>
        <w:tc>
          <w:tcPr>
            <w:tcW w:w="1955" w:type="dxa"/>
            <w:vMerge/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510"/>
        </w:trPr>
        <w:tc>
          <w:tcPr>
            <w:tcW w:w="54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751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>درجه تحصیلی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رشته و گرایش</w:t>
            </w:r>
            <w:r w:rsidRPr="00F60845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مرتبه</w:t>
            </w: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5083" w:rsidRPr="007C1461" w:rsidRDefault="000B5083" w:rsidP="00D442C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1*</w:t>
            </w:r>
          </w:p>
        </w:tc>
        <w:tc>
          <w:tcPr>
            <w:tcW w:w="27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color w:val="CCFF99"/>
                <w:rtl/>
              </w:rPr>
            </w:pPr>
          </w:p>
        </w:tc>
        <w:tc>
          <w:tcPr>
            <w:tcW w:w="1238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  <w:tr w:rsidR="000B5083" w:rsidRPr="007C1461" w:rsidTr="00D442CC">
        <w:trPr>
          <w:trHeight w:val="624"/>
        </w:trPr>
        <w:tc>
          <w:tcPr>
            <w:tcW w:w="547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7C1461">
              <w:rPr>
                <w:rFonts w:cs="B Nazanin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27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5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0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5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B5083" w:rsidRPr="007C1461" w:rsidRDefault="000B5083" w:rsidP="00D442CC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B5083" w:rsidRDefault="000B5083" w:rsidP="00F040DD">
      <w:pPr>
        <w:tabs>
          <w:tab w:val="left" w:pos="5657"/>
        </w:tabs>
        <w:bidi/>
        <w:spacing w:line="360" w:lineRule="auto"/>
        <w:ind w:left="360"/>
        <w:rPr>
          <w:rFonts w:cs="B Nazanin"/>
          <w:sz w:val="22"/>
          <w:szCs w:val="22"/>
          <w:rtl/>
        </w:rPr>
      </w:pPr>
      <w:r w:rsidRPr="007C1461">
        <w:rPr>
          <w:rFonts w:cs="B Nazanin" w:hint="cs"/>
          <w:b/>
          <w:bCs/>
          <w:sz w:val="22"/>
          <w:szCs w:val="22"/>
          <w:rtl/>
        </w:rPr>
        <w:t>توضيح:</w:t>
      </w:r>
      <w:r w:rsidRPr="007C1461">
        <w:rPr>
          <w:rFonts w:cs="B Nazanin" w:hint="cs"/>
          <w:sz w:val="22"/>
          <w:szCs w:val="22"/>
          <w:rtl/>
        </w:rPr>
        <w:t xml:space="preserve"> 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 xml:space="preserve">1- لازم است از میان پژوهشگران معرفی شده یک نفر به عنوان </w:t>
      </w:r>
      <w:r w:rsidRPr="00017B15">
        <w:rPr>
          <w:rFonts w:cs="B Nazanin" w:hint="cs"/>
          <w:b/>
          <w:bCs/>
          <w:rtl/>
        </w:rPr>
        <w:t>پژوهشگر شاخص</w:t>
      </w:r>
      <w:r>
        <w:rPr>
          <w:rFonts w:cs="B Nazanin" w:hint="cs"/>
          <w:rtl/>
        </w:rPr>
        <w:t xml:space="preserve"> مطابق با</w:t>
      </w:r>
      <w:r w:rsidRPr="008F1795">
        <w:rPr>
          <w:rFonts w:cs="B Nazanin" w:hint="cs"/>
          <w:rtl/>
        </w:rPr>
        <w:t xml:space="preserve"> آیین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8F1795">
        <w:rPr>
          <w:rFonts w:cs="B Nazanin" w:hint="cs"/>
          <w:rtl/>
        </w:rPr>
        <w:t>نامه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های مربوط</w:t>
      </w:r>
      <w:r w:rsidRPr="008F1795">
        <w:rPr>
          <w:rFonts w:cs="B Nazanin" w:hint="cs"/>
          <w:rtl/>
        </w:rPr>
        <w:t xml:space="preserve"> معرفی شود.</w:t>
      </w:r>
    </w:p>
    <w:p w:rsidR="000B5083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 w:rsidRPr="008F1795">
        <w:rPr>
          <w:rFonts w:cs="B Nazanin" w:hint="cs"/>
          <w:rtl/>
        </w:rPr>
        <w:t>2- درصورت کافي نبودن اين جدول براي درج اسامي</w:t>
      </w:r>
      <w:r>
        <w:rPr>
          <w:rFonts w:cs="B Nazanin" w:hint="cs"/>
          <w:rtl/>
        </w:rPr>
        <w:t>،</w:t>
      </w:r>
      <w:r w:rsidRPr="008F1795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در فایل الکترونیکی سطرها را به میزان لازم افزایش دهید.</w:t>
      </w:r>
    </w:p>
    <w:p w:rsidR="000B5083" w:rsidRPr="008F1795" w:rsidRDefault="000B5083" w:rsidP="009015EC">
      <w:pPr>
        <w:tabs>
          <w:tab w:val="left" w:pos="5657"/>
        </w:tabs>
        <w:bidi/>
        <w:spacing w:before="120" w:line="360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3- در جدول فوق به ترتیب پژوهشگر شاخص، پژوهشگران تمام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و پاره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cs="B Nazanin" w:hint="cs"/>
          <w:rtl/>
        </w:rPr>
        <w:t>وقت درج شوند.</w:t>
      </w:r>
    </w:p>
    <w:p w:rsidR="000B5083" w:rsidRDefault="000B5083" w:rsidP="009015EC">
      <w:pPr>
        <w:bidi/>
        <w:spacing w:before="120" w:line="360" w:lineRule="auto"/>
        <w:ind w:left="340"/>
        <w:rPr>
          <w:rFonts w:cs="B Nazanin"/>
          <w:rtl/>
          <w:lang w:bidi="fa-IR"/>
        </w:rPr>
      </w:pPr>
      <w:r w:rsidRPr="00C052CA">
        <w:rPr>
          <w:rFonts w:cs="B Nazanin" w:hint="cs"/>
          <w:b/>
          <w:bCs/>
          <w:rtl/>
        </w:rPr>
        <w:t>مدارک</w:t>
      </w:r>
      <w:r w:rsidRPr="007C1461">
        <w:rPr>
          <w:rFonts w:cs="B Nazanin" w:hint="cs"/>
          <w:rtl/>
        </w:rPr>
        <w:t xml:space="preserve"> </w:t>
      </w:r>
      <w:r w:rsidRPr="007C1461">
        <w:rPr>
          <w:rFonts w:cs="B Nazanin" w:hint="cs"/>
          <w:b/>
          <w:bCs/>
          <w:rtl/>
        </w:rPr>
        <w:t>پژوهشگران معرفی شده</w:t>
      </w:r>
      <w:r w:rsidRPr="007C1461">
        <w:rPr>
          <w:rFonts w:cs="B Nazanin" w:hint="cs"/>
          <w:rtl/>
        </w:rPr>
        <w:t xml:space="preserve"> </w:t>
      </w:r>
      <w:r>
        <w:rPr>
          <w:rFonts w:cs="B Nazanin" w:hint="cs"/>
          <w:b/>
          <w:bCs/>
          <w:rtl/>
        </w:rPr>
        <w:t xml:space="preserve">(فقط فايل الكترونيكي) </w:t>
      </w:r>
      <w:r w:rsidRPr="007C1461">
        <w:rPr>
          <w:rFonts w:cs="B Nazanin" w:hint="cs"/>
          <w:b/>
          <w:bCs/>
          <w:rtl/>
        </w:rPr>
        <w:t>شامل:</w:t>
      </w:r>
    </w:p>
    <w:p w:rsidR="000B5083" w:rsidRPr="003468E1" w:rsidRDefault="003468E1" w:rsidP="009015EC">
      <w:pPr>
        <w:pStyle w:val="ListParagraph"/>
        <w:numPr>
          <w:ilvl w:val="0"/>
          <w:numId w:val="12"/>
        </w:numPr>
        <w:bidi/>
        <w:spacing w:before="120" w:line="360" w:lineRule="auto"/>
        <w:rPr>
          <w:rFonts w:cs="B Nazanin"/>
          <w:rtl/>
        </w:rPr>
      </w:pPr>
      <w:r w:rsidRPr="003468E1">
        <w:rPr>
          <w:rFonts w:cs="B Nazanin" w:hint="cs"/>
          <w:rtl/>
        </w:rPr>
        <w:t xml:space="preserve">تكميل </w:t>
      </w:r>
      <w:r w:rsidRPr="009015EC">
        <w:rPr>
          <w:rFonts w:cs="B Nazanin" w:hint="cs"/>
          <w:b/>
          <w:bCs/>
          <w:u w:val="single"/>
          <w:rtl/>
        </w:rPr>
        <w:t xml:space="preserve">فرم </w:t>
      </w:r>
      <w:r w:rsidR="000B5083" w:rsidRPr="009015EC">
        <w:rPr>
          <w:rFonts w:cs="B Nazanin" w:hint="cs"/>
          <w:b/>
          <w:bCs/>
          <w:u w:val="single"/>
          <w:rtl/>
        </w:rPr>
        <w:t>پژوهشگر</w:t>
      </w:r>
      <w:r w:rsidR="000B5083" w:rsidRPr="003468E1">
        <w:rPr>
          <w:rFonts w:cs="B Nazanin" w:hint="cs"/>
          <w:rtl/>
        </w:rPr>
        <w:t xml:space="preserve"> به زبان فارسي </w:t>
      </w:r>
      <w:r w:rsidR="009015EC">
        <w:rPr>
          <w:rFonts w:cs="B Nazanin" w:hint="cs"/>
          <w:rtl/>
        </w:rPr>
        <w:t>(قابل دسترس</w:t>
      </w:r>
      <w:r>
        <w:rPr>
          <w:rFonts w:cs="B Nazanin" w:hint="cs"/>
          <w:rtl/>
        </w:rPr>
        <w:t xml:space="preserve"> بر روي وبگاه دفتر</w:t>
      </w:r>
      <w:r w:rsidR="009015EC">
        <w:rPr>
          <w:rFonts w:cs="B Nazanin" w:hint="cs"/>
          <w:rtl/>
        </w:rPr>
        <w:t>)</w:t>
      </w:r>
      <w:r w:rsidR="00F040D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2- اسكن</w:t>
      </w:r>
      <w:r w:rsidRPr="003468E1">
        <w:rPr>
          <w:rFonts w:cs="B Nazanin" w:hint="cs"/>
          <w:rtl/>
        </w:rPr>
        <w:t xml:space="preserve"> آخرين حکم استخدامي</w:t>
      </w:r>
      <w:r>
        <w:rPr>
          <w:rFonts w:cs="B Nazanin" w:hint="cs"/>
          <w:rtl/>
        </w:rPr>
        <w:t xml:space="preserve"> و 3</w:t>
      </w:r>
      <w:r w:rsidR="00F040DD">
        <w:rPr>
          <w:rFonts w:cs="B Nazanin" w:hint="cs"/>
          <w:rtl/>
        </w:rPr>
        <w:t>- اسكن حكم 50%</w:t>
      </w:r>
    </w:p>
    <w:p w:rsidR="000B5083" w:rsidRPr="008F1795" w:rsidRDefault="000B5083" w:rsidP="009015EC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CA108E">
        <w:rPr>
          <w:rFonts w:cs="B Nazanin" w:hint="cs"/>
          <w:b/>
          <w:bCs/>
          <w:sz w:val="26"/>
          <w:szCs w:val="26"/>
          <w:rtl/>
        </w:rPr>
        <w:t>تذكر</w:t>
      </w:r>
      <w:r>
        <w:rPr>
          <w:rFonts w:cs="B Nazanin" w:hint="cs"/>
          <w:b/>
          <w:bCs/>
          <w:sz w:val="26"/>
          <w:szCs w:val="26"/>
          <w:rtl/>
        </w:rPr>
        <w:t>1:</w:t>
      </w:r>
      <w:r w:rsidRPr="00CA108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8F1795">
        <w:rPr>
          <w:rFonts w:cs="B Nazanin" w:hint="cs"/>
          <w:rtl/>
        </w:rPr>
        <w:t>مدارك اشاره شده براي هر پژوهشگر را در يك</w:t>
      </w:r>
      <w:r>
        <w:rPr>
          <w:rFonts w:cs="B Nazanin" w:hint="cs"/>
          <w:rtl/>
        </w:rPr>
        <w:t xml:space="preserve"> فایل الکترونیکی به نام پژوهشگر </w:t>
      </w:r>
      <w:r w:rsidRPr="008F1795">
        <w:rPr>
          <w:rFonts w:cs="B Nazanin" w:hint="cs"/>
          <w:rtl/>
        </w:rPr>
        <w:t>تهيه نماييد.</w:t>
      </w:r>
    </w:p>
    <w:p w:rsidR="000B5083" w:rsidRDefault="000B5083" w:rsidP="009015EC">
      <w:pPr>
        <w:bidi/>
        <w:spacing w:before="120" w:line="360" w:lineRule="auto"/>
        <w:ind w:left="284"/>
        <w:rPr>
          <w:rFonts w:cs="B Nazanin"/>
          <w:b/>
          <w:bCs/>
          <w:rtl/>
        </w:rPr>
      </w:pPr>
      <w:r w:rsidRPr="006A7405">
        <w:rPr>
          <w:rFonts w:cs="B Nazanin" w:hint="cs"/>
          <w:b/>
          <w:bCs/>
          <w:rtl/>
        </w:rPr>
        <w:t>تذكر</w:t>
      </w:r>
      <w:r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color w:val="282A55"/>
          <w:sz w:val="25"/>
          <w:szCs w:val="25"/>
          <w:rtl/>
          <w:lang w:eastAsia="la-Latn"/>
        </w:rPr>
        <w:t xml:space="preserve">: </w:t>
      </w:r>
      <w:r w:rsidRPr="0039554E">
        <w:rPr>
          <w:rFonts w:cs="B Nazanin" w:hint="cs"/>
          <w:b/>
          <w:bCs/>
          <w:rtl/>
        </w:rPr>
        <w:t>لطفاً از تغيير فرمت پرسش</w:t>
      </w:r>
      <w:r w:rsidRPr="007C1461">
        <w:rPr>
          <w:rFonts w:cs="B Nazanin" w:hint="cs"/>
          <w:sz w:val="26"/>
          <w:szCs w:val="26"/>
          <w:rtl/>
        </w:rPr>
        <w:t>‌</w:t>
      </w:r>
      <w:r w:rsidRPr="0039554E">
        <w:rPr>
          <w:rFonts w:cs="B Nazanin" w:hint="cs"/>
          <w:b/>
          <w:bCs/>
          <w:rtl/>
        </w:rPr>
        <w:t xml:space="preserve">نامه </w:t>
      </w:r>
      <w:r w:rsidRPr="0039554E">
        <w:rPr>
          <w:rFonts w:cs="B Nazanin" w:hint="cs"/>
          <w:b/>
          <w:bCs/>
          <w:u w:val="single"/>
          <w:rtl/>
        </w:rPr>
        <w:t>جداً خودداري</w:t>
      </w:r>
      <w:r w:rsidRPr="0039554E">
        <w:rPr>
          <w:rFonts w:cs="B Nazanin" w:hint="cs"/>
          <w:b/>
          <w:bCs/>
          <w:rtl/>
        </w:rPr>
        <w:t xml:space="preserve"> فرماييد.</w:t>
      </w:r>
    </w:p>
    <w:p w:rsidR="00F040DD" w:rsidRPr="00F040DD" w:rsidRDefault="00F040DD" w:rsidP="009015EC">
      <w:pPr>
        <w:tabs>
          <w:tab w:val="right" w:pos="735"/>
        </w:tabs>
        <w:bidi/>
        <w:spacing w:before="120" w:line="360" w:lineRule="auto"/>
        <w:ind w:left="284"/>
        <w:rPr>
          <w:rFonts w:cs="B Nazanin"/>
          <w:rtl/>
        </w:rPr>
      </w:pPr>
      <w:r w:rsidRPr="00F040DD">
        <w:rPr>
          <w:rFonts w:cs="B Nazanin" w:hint="cs"/>
          <w:b/>
          <w:bCs/>
          <w:rtl/>
        </w:rPr>
        <w:t>آدرس وبگاه دفتر:</w:t>
      </w:r>
      <w:r w:rsidRPr="00F040DD">
        <w:rPr>
          <w:rFonts w:cs="B Nazanin" w:hint="cs"/>
          <w:rtl/>
        </w:rPr>
        <w:t xml:space="preserve"> </w:t>
      </w:r>
      <w:hyperlink r:id="rId9" w:history="1">
        <w:r w:rsidRPr="00F040DD">
          <w:t>www.msrt.ir</w:t>
        </w:r>
      </w:hyperlink>
      <w:r w:rsidRPr="00F040DD">
        <w:rPr>
          <w:rFonts w:cs="B Nazanin"/>
        </w:rPr>
        <w:t xml:space="preserve"> ←</w:t>
      </w:r>
      <w:r w:rsidRPr="00F040DD">
        <w:rPr>
          <w:rFonts w:cs="B Nazanin" w:hint="cs"/>
          <w:rtl/>
        </w:rPr>
        <w:t xml:space="preserve">معاونت پژوهش و فناري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دفتر سياستگذاري و برنامه ريزي امور پژوهشي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گروه ايجاد و توسعه واحدهاي پژوهشي </w:t>
      </w:r>
      <w:r w:rsidRPr="00F040DD">
        <w:rPr>
          <w:rFonts w:cs="B Nazanin"/>
        </w:rPr>
        <w:t>←</w:t>
      </w:r>
      <w:r w:rsidRPr="00F040DD">
        <w:rPr>
          <w:rFonts w:cs="B Nazanin" w:hint="cs"/>
          <w:rtl/>
        </w:rPr>
        <w:t xml:space="preserve"> بخش دانشگاهي</w:t>
      </w:r>
    </w:p>
    <w:p w:rsidR="000B5083" w:rsidRDefault="000B5083" w:rsidP="000B5083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0B5083" w:rsidRPr="006A7405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 فعالیت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6A7405">
        <w:rPr>
          <w:rFonts w:cs="B Nazanin" w:hint="cs"/>
          <w:b/>
          <w:bCs/>
          <w:sz w:val="28"/>
          <w:szCs w:val="28"/>
          <w:rtl/>
        </w:rPr>
        <w:t>ها</w:t>
      </w:r>
      <w:r w:rsidR="00743EDA">
        <w:rPr>
          <w:rFonts w:cs="B Nazanin" w:hint="cs"/>
          <w:b/>
          <w:bCs/>
          <w:sz w:val="28"/>
          <w:szCs w:val="28"/>
          <w:rtl/>
        </w:rPr>
        <w:t>ی گروه اول</w:t>
      </w: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50" w:type="pct"/>
        <w:tblInd w:w="7" w:type="dxa"/>
        <w:tblLayout w:type="fixed"/>
        <w:tblLook w:val="04A0" w:firstRow="1" w:lastRow="0" w:firstColumn="1" w:lastColumn="0" w:noHBand="0" w:noVBand="1"/>
      </w:tblPr>
      <w:tblGrid>
        <w:gridCol w:w="448"/>
        <w:gridCol w:w="2651"/>
        <w:gridCol w:w="1490"/>
        <w:gridCol w:w="866"/>
        <w:gridCol w:w="770"/>
        <w:gridCol w:w="2263"/>
        <w:gridCol w:w="2538"/>
      </w:tblGrid>
      <w:tr w:rsidR="000B5083" w:rsidTr="00D442CC">
        <w:trPr>
          <w:trHeight w:val="315"/>
        </w:trPr>
        <w:tc>
          <w:tcPr>
            <w:tcW w:w="44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6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9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866" w:type="dxa"/>
            <w:vMerge w:val="restart"/>
            <w:vAlign w:val="center"/>
          </w:tcPr>
          <w:p w:rsidR="000B5083" w:rsidRPr="0082783E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7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480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80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4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4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651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9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7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225" w:type="dxa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منابع مالی داخل سازمان تأمین می‌شود</w:t>
      </w:r>
      <w:r>
        <w:rPr>
          <w:rFonts w:cs="B Nazanin" w:hint="cs"/>
          <w:rtl/>
        </w:rPr>
        <w:t xml:space="preserve"> 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Default="000B5083" w:rsidP="000B5083">
      <w:pPr>
        <w:bidi/>
        <w:ind w:left="-284"/>
        <w:rPr>
          <w:rFonts w:cs="B Nazanin"/>
          <w:sz w:val="26"/>
          <w:szCs w:val="26"/>
          <w:rtl/>
        </w:rPr>
      </w:pPr>
    </w:p>
    <w:p w:rsidR="000B5083" w:rsidRPr="006A7405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2</w:t>
      </w:r>
      <w:r w:rsidRPr="006A7405">
        <w:rPr>
          <w:rFonts w:cs="B Nazanin" w:hint="cs"/>
          <w:b/>
          <w:bCs/>
          <w:sz w:val="26"/>
          <w:szCs w:val="26"/>
          <w:rtl/>
        </w:rPr>
        <w:t>- طرح‌های پژوهشی درون‌سازمانی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(داخل دانشگاه) خاتمه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cs="B Nazanin" w:hint="cs"/>
          <w:b/>
          <w:bCs/>
          <w:sz w:val="26"/>
          <w:szCs w:val="26"/>
          <w:rtl/>
        </w:rPr>
        <w:t xml:space="preserve">یافته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58" w:type="pct"/>
        <w:tblInd w:w="194" w:type="dxa"/>
        <w:tblLayout w:type="fixed"/>
        <w:tblLook w:val="04A0" w:firstRow="1" w:lastRow="0" w:firstColumn="1" w:lastColumn="0" w:noHBand="0" w:noVBand="1"/>
      </w:tblPr>
      <w:tblGrid>
        <w:gridCol w:w="436"/>
        <w:gridCol w:w="2312"/>
        <w:gridCol w:w="1418"/>
        <w:gridCol w:w="992"/>
        <w:gridCol w:w="850"/>
        <w:gridCol w:w="993"/>
        <w:gridCol w:w="1842"/>
        <w:gridCol w:w="1986"/>
      </w:tblGrid>
      <w:tr w:rsidR="000B5083" w:rsidTr="00D442CC">
        <w:trPr>
          <w:trHeight w:val="315"/>
        </w:trPr>
        <w:tc>
          <w:tcPr>
            <w:tcW w:w="436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312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418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992" w:type="dxa"/>
            <w:vMerge w:val="restart"/>
            <w:vAlign w:val="center"/>
          </w:tcPr>
          <w:p w:rsidR="000B5083" w:rsidRPr="008B0404" w:rsidRDefault="000B5083" w:rsidP="00D442CC">
            <w:pPr>
              <w:bidi/>
              <w:ind w:left="33" w:hanging="3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850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993" w:type="dxa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43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  <w:vMerge/>
          </w:tcPr>
          <w:p w:rsidR="000B5083" w:rsidRPr="008B0404" w:rsidRDefault="000B5083" w:rsidP="00D442C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8B0404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B0404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43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312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001" w:type="dxa"/>
            <w:gridSpan w:val="6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درون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ind w:left="-284"/>
        <w:rPr>
          <w:rFonts w:cs="B Nazanin"/>
          <w:rtl/>
          <w:lang w:bidi="fa-IR"/>
        </w:rPr>
      </w:pPr>
      <w:r w:rsidRPr="007D5F2C">
        <w:rPr>
          <w:rFonts w:cs="B Nazanin" w:hint="cs"/>
          <w:b/>
          <w:bCs/>
          <w:vertAlign w:val="superscript"/>
          <w:rtl/>
        </w:rPr>
        <w:t>*</w:t>
      </w:r>
      <w:r w:rsidRPr="007D5F2C">
        <w:rPr>
          <w:rFonts w:cs="B Nazanin" w:hint="cs"/>
          <w:rtl/>
        </w:rPr>
        <w:t>طرح‌هایی که تمامی اعتبار آن از مناب</w:t>
      </w:r>
      <w:r>
        <w:rPr>
          <w:rFonts w:cs="B Nazanin" w:hint="cs"/>
          <w:rtl/>
        </w:rPr>
        <w:t>ع مالی داخل سازمان تأمین می‌شود و به پایان رسیده است</w:t>
      </w:r>
    </w:p>
    <w:p w:rsidR="000B5083" w:rsidRDefault="000B5083" w:rsidP="000B5083">
      <w:pPr>
        <w:bidi/>
        <w:ind w:left="-284"/>
        <w:rPr>
          <w:rFonts w:cs="B Nazanin"/>
          <w:rtl/>
        </w:rPr>
      </w:pPr>
      <w:r w:rsidRPr="007D5F2C">
        <w:rPr>
          <w:rFonts w:cs="B Nazanin" w:hint="cs"/>
          <w:b/>
          <w:bCs/>
          <w:vertAlign w:val="superscript"/>
          <w:rtl/>
        </w:rPr>
        <w:t>**</w:t>
      </w:r>
      <w:r w:rsidRPr="007D5F2C">
        <w:rPr>
          <w:rFonts w:cs="B Nazanin" w:hint="cs"/>
          <w:rtl/>
        </w:rPr>
        <w:t xml:space="preserve">انواع طرح </w:t>
      </w:r>
      <w:r>
        <w:rPr>
          <w:rFonts w:cs="B Nazanin" w:hint="cs"/>
          <w:rtl/>
        </w:rPr>
        <w:t xml:space="preserve">پژوهشی </w:t>
      </w:r>
      <w:r w:rsidRPr="007D5F2C">
        <w:rPr>
          <w:rFonts w:cs="B Nazanin" w:hint="cs"/>
          <w:rtl/>
        </w:rPr>
        <w:t xml:space="preserve">عبارتند از:  </w:t>
      </w:r>
      <w:r w:rsidRPr="007D5F2C">
        <w:rPr>
          <w:rFonts w:cs="B Nazanin" w:hint="cs"/>
          <w:b/>
          <w:bCs/>
          <w:rtl/>
        </w:rPr>
        <w:t>ب-</w:t>
      </w:r>
      <w:r w:rsidRPr="007D5F2C">
        <w:rPr>
          <w:rFonts w:cs="B Nazanin" w:hint="cs"/>
          <w:rtl/>
        </w:rPr>
        <w:t xml:space="preserve"> بنیادی</w:t>
      </w:r>
      <w:r>
        <w:rPr>
          <w:rFonts w:cs="B Nazanin"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ک-</w:t>
      </w:r>
      <w:r w:rsidRPr="007D5F2C">
        <w:rPr>
          <w:rFonts w:cs="B Nazanin" w:hint="cs"/>
          <w:rtl/>
        </w:rPr>
        <w:t xml:space="preserve"> کاربردی</w:t>
      </w:r>
      <w:r>
        <w:rPr>
          <w:rFonts w:cs="B Nazanin" w:hint="cs"/>
          <w:rtl/>
        </w:rPr>
        <w:t xml:space="preserve">  </w:t>
      </w:r>
      <w:r w:rsidRPr="007D5F2C">
        <w:rPr>
          <w:rFonts w:cs="B Nazanin" w:hint="cs"/>
          <w:rtl/>
        </w:rPr>
        <w:t xml:space="preserve"> </w:t>
      </w:r>
      <w:r w:rsidRPr="007D5F2C">
        <w:rPr>
          <w:rFonts w:cs="B Nazanin" w:hint="cs"/>
          <w:b/>
          <w:bCs/>
          <w:rtl/>
        </w:rPr>
        <w:t>ت-</w:t>
      </w:r>
      <w:r w:rsidRPr="007D5F2C">
        <w:rPr>
          <w:rFonts w:cs="B Nazanin" w:hint="cs"/>
          <w:rtl/>
        </w:rPr>
        <w:t xml:space="preserve"> توسعه‌ای</w:t>
      </w:r>
    </w:p>
    <w:p w:rsidR="000B5083" w:rsidRDefault="000B5083" w:rsidP="000B5083">
      <w:pPr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br w:type="page"/>
      </w: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3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جاری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2839"/>
        <w:gridCol w:w="1184"/>
        <w:gridCol w:w="1492"/>
        <w:gridCol w:w="850"/>
        <w:gridCol w:w="1428"/>
        <w:gridCol w:w="1293"/>
        <w:gridCol w:w="1073"/>
      </w:tblGrid>
      <w:tr w:rsidR="000B5083" w:rsidTr="00D442CC">
        <w:trPr>
          <w:trHeight w:val="740"/>
        </w:trPr>
        <w:tc>
          <w:tcPr>
            <w:tcW w:w="255" w:type="pct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1326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6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39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667" w:type="pct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1105" w:type="pct"/>
            <w:gridSpan w:val="2"/>
            <w:tcBorders>
              <w:bottom w:val="single" w:sz="4" w:space="0" w:color="auto"/>
            </w:tcBorders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35"/>
        </w:trPr>
        <w:tc>
          <w:tcPr>
            <w:tcW w:w="255" w:type="pct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  <w:vMerge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255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26" w:type="pct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53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97" w:type="pc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228" w:type="pct"/>
            <w:gridSpan w:val="5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667" w:type="pct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 w:rsidRPr="00D478D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و هنوز به پایان نرسیده است.</w:t>
      </w:r>
      <w:r w:rsidRPr="007D5F2C">
        <w:rPr>
          <w:rFonts w:cs="B Nazanin" w:hint="cs"/>
          <w:rtl/>
        </w:rPr>
        <w:t>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ind w:left="284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4</w:t>
      </w:r>
      <w:r w:rsidRPr="007D5F2C">
        <w:rPr>
          <w:rFonts w:cs="B Nazanin" w:hint="cs"/>
          <w:b/>
          <w:bCs/>
          <w:sz w:val="26"/>
          <w:szCs w:val="26"/>
          <w:rtl/>
        </w:rPr>
        <w:t>- طرح‌های پژوهشی برون‌سازمانی</w:t>
      </w:r>
      <w:r>
        <w:rPr>
          <w:rFonts w:cs="B Nazanin" w:hint="cs"/>
          <w:b/>
          <w:bCs/>
          <w:sz w:val="26"/>
          <w:szCs w:val="26"/>
          <w:rtl/>
        </w:rPr>
        <w:t xml:space="preserve"> خاتمه یافته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976" w:type="pct"/>
        <w:tblInd w:w="228" w:type="dxa"/>
        <w:tblLayout w:type="fixed"/>
        <w:tblLook w:val="04A0" w:firstRow="1" w:lastRow="0" w:firstColumn="1" w:lastColumn="0" w:noHBand="0" w:noVBand="1"/>
      </w:tblPr>
      <w:tblGrid>
        <w:gridCol w:w="368"/>
        <w:gridCol w:w="2794"/>
        <w:gridCol w:w="1051"/>
        <w:gridCol w:w="1140"/>
        <w:gridCol w:w="711"/>
        <w:gridCol w:w="711"/>
        <w:gridCol w:w="798"/>
        <w:gridCol w:w="1378"/>
        <w:gridCol w:w="1703"/>
      </w:tblGrid>
      <w:tr w:rsidR="000B5083" w:rsidTr="00D442CC">
        <w:trPr>
          <w:trHeight w:val="315"/>
        </w:trPr>
        <w:tc>
          <w:tcPr>
            <w:tcW w:w="368" w:type="dxa"/>
            <w:vMerge w:val="restart"/>
            <w:textDirection w:val="btLr"/>
            <w:vAlign w:val="center"/>
          </w:tcPr>
          <w:p w:rsidR="000B5083" w:rsidRPr="0082783E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794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</w:t>
            </w:r>
          </w:p>
        </w:tc>
        <w:tc>
          <w:tcPr>
            <w:tcW w:w="105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نام مجری</w:t>
            </w:r>
          </w:p>
        </w:tc>
        <w:tc>
          <w:tcPr>
            <w:tcW w:w="1140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کارفرما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نوع طرح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711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</w:t>
            </w:r>
          </w:p>
        </w:tc>
        <w:tc>
          <w:tcPr>
            <w:tcW w:w="798" w:type="dxa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خاتمه</w:t>
            </w:r>
          </w:p>
        </w:tc>
        <w:tc>
          <w:tcPr>
            <w:tcW w:w="3081" w:type="dxa"/>
            <w:gridSpan w:val="2"/>
            <w:vMerge w:val="restart"/>
            <w:vAlign w:val="center"/>
          </w:tcPr>
          <w:p w:rsidR="000B5083" w:rsidRPr="0082783E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2783E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(تومان)</w:t>
            </w:r>
          </w:p>
        </w:tc>
      </w:tr>
      <w:tr w:rsidR="000B5083" w:rsidTr="00D442CC">
        <w:trPr>
          <w:trHeight w:val="41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081" w:type="dxa"/>
            <w:gridSpan w:val="2"/>
            <w:vMerge/>
            <w:tcBorders>
              <w:bottom w:val="single" w:sz="4" w:space="0" w:color="auto"/>
            </w:tcBorders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5"/>
        </w:trPr>
        <w:tc>
          <w:tcPr>
            <w:tcW w:w="368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  <w:vMerge/>
          </w:tcPr>
          <w:p w:rsidR="000B5083" w:rsidRPr="008B38AF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Merge/>
          </w:tcPr>
          <w:p w:rsidR="000B5083" w:rsidRDefault="000B5083" w:rsidP="00D442CC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مصوب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083" w:rsidRPr="00393588" w:rsidRDefault="000B5083" w:rsidP="00D442C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93588">
              <w:rPr>
                <w:rFonts w:cs="B Nazanin" w:hint="cs"/>
                <w:b/>
                <w:bCs/>
                <w:sz w:val="20"/>
                <w:szCs w:val="20"/>
                <w:rtl/>
              </w:rPr>
              <w:t>جذب شده</w:t>
            </w: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36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794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40" w:type="dxa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11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98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567"/>
        </w:trPr>
        <w:tc>
          <w:tcPr>
            <w:tcW w:w="7573" w:type="dxa"/>
            <w:gridSpan w:val="7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 کل طرح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های برون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سازمانی جاری و خاتمه</w:t>
            </w:r>
            <w:r w:rsidRPr="006A7405">
              <w:rPr>
                <w:rFonts w:cs="B Nazanin" w:hint="cs"/>
                <w:b/>
                <w:bCs/>
                <w:sz w:val="26"/>
                <w:szCs w:val="26"/>
                <w:rtl/>
              </w:rPr>
              <w:t>‌</w:t>
            </w:r>
            <w:r>
              <w:rPr>
                <w:rFonts w:cs="B Nazanin" w:hint="cs"/>
                <w:sz w:val="28"/>
                <w:szCs w:val="28"/>
                <w:rtl/>
              </w:rPr>
              <w:t>یافته (تومان)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455D29" w:rsidRDefault="000B5083" w:rsidP="000B5083">
      <w:pPr>
        <w:bidi/>
        <w:rPr>
          <w:rFonts w:cs="B Nazanin"/>
          <w:sz w:val="22"/>
          <w:szCs w:val="22"/>
          <w:rtl/>
        </w:rPr>
      </w:pPr>
      <w:r w:rsidRPr="007D5F2C">
        <w:rPr>
          <w:rFonts w:cs="B Nazanin" w:hint="cs"/>
          <w:rtl/>
        </w:rPr>
        <w:t xml:space="preserve">* </w:t>
      </w:r>
      <w:r w:rsidRPr="00455D29">
        <w:rPr>
          <w:rFonts w:cs="B Nazanin" w:hint="cs"/>
          <w:sz w:val="22"/>
          <w:szCs w:val="22"/>
          <w:rtl/>
        </w:rPr>
        <w:t>طرح‌هایی که تمام یا قسمتی از آن، از منابع مالی خارج از سازمان تأمین می‌شود، اعم از طرح‌های ملی، بین</w:t>
      </w:r>
      <w:r w:rsidRPr="00455D29">
        <w:rPr>
          <w:rFonts w:cs="B Nazanin"/>
          <w:sz w:val="22"/>
          <w:szCs w:val="22"/>
          <w:rtl/>
        </w:rPr>
        <w:softHyphen/>
      </w:r>
      <w:r w:rsidRPr="00455D29">
        <w:rPr>
          <w:rFonts w:cs="B Nazanin" w:hint="cs"/>
          <w:sz w:val="22"/>
          <w:szCs w:val="22"/>
          <w:rtl/>
        </w:rPr>
        <w:t>دانشگاهی، تبصره‌ای، بین دستگاهی، بخش خصوصی، بین‌المللی و ...</w:t>
      </w:r>
      <w:r>
        <w:rPr>
          <w:rFonts w:cs="B Nazanin" w:hint="cs"/>
          <w:sz w:val="22"/>
          <w:szCs w:val="22"/>
          <w:rtl/>
        </w:rPr>
        <w:t xml:space="preserve"> و به پایان رسیده است.</w:t>
      </w:r>
    </w:p>
    <w:p w:rsidR="000B5083" w:rsidRDefault="000B5083" w:rsidP="000B5083">
      <w:pPr>
        <w:bidi/>
        <w:rPr>
          <w:rFonts w:cs="B Nazanin"/>
          <w:sz w:val="22"/>
          <w:szCs w:val="22"/>
          <w:rtl/>
        </w:rPr>
      </w:pPr>
      <w:r w:rsidRPr="00455D29">
        <w:rPr>
          <w:rFonts w:cs="B Nazanin" w:hint="cs"/>
          <w:b/>
          <w:bCs/>
          <w:sz w:val="22"/>
          <w:szCs w:val="22"/>
          <w:rtl/>
        </w:rPr>
        <w:t>تذکر:</w:t>
      </w:r>
      <w:r w:rsidRPr="00455D29">
        <w:rPr>
          <w:rFonts w:cs="B Nazanin" w:hint="cs"/>
          <w:sz w:val="22"/>
          <w:szCs w:val="22"/>
          <w:rtl/>
        </w:rPr>
        <w:t xml:space="preserve"> ارسال</w:t>
      </w:r>
      <w:r>
        <w:rPr>
          <w:rFonts w:cs="B Nazanin" w:hint="cs"/>
          <w:sz w:val="22"/>
          <w:szCs w:val="22"/>
          <w:rtl/>
        </w:rPr>
        <w:t xml:space="preserve"> اسکن</w:t>
      </w:r>
      <w:r w:rsidRPr="00455D29">
        <w:rPr>
          <w:rFonts w:cs="B Nazanin" w:hint="cs"/>
          <w:sz w:val="22"/>
          <w:szCs w:val="22"/>
          <w:rtl/>
        </w:rPr>
        <w:t xml:space="preserve"> صفحه اول قرارداد</w:t>
      </w:r>
      <w:r>
        <w:rPr>
          <w:rFonts w:cs="B Nazanin" w:hint="cs"/>
          <w:sz w:val="22"/>
          <w:szCs w:val="22"/>
          <w:rtl/>
        </w:rPr>
        <w:t xml:space="preserve"> و تأییدیه حسن انجام کار</w:t>
      </w:r>
      <w:r w:rsidRPr="00455D29">
        <w:rPr>
          <w:rFonts w:cs="B Nazanin" w:hint="cs"/>
          <w:sz w:val="22"/>
          <w:szCs w:val="22"/>
          <w:rtl/>
        </w:rPr>
        <w:t xml:space="preserve"> الزامی می‌باشد</w:t>
      </w:r>
      <w:r>
        <w:rPr>
          <w:rFonts w:cs="B Nazanin" w:hint="cs"/>
          <w:sz w:val="22"/>
          <w:szCs w:val="22"/>
          <w:rtl/>
        </w:rPr>
        <w:t>.</w:t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743EDA" w:rsidRPr="00322DE9" w:rsidRDefault="00743EDA" w:rsidP="00743EDA">
      <w:pPr>
        <w:bidi/>
        <w:ind w:left="284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5-</w:t>
      </w:r>
      <w:r w:rsidRPr="007D5F2C">
        <w:rPr>
          <w:rFonts w:cs="B Nazanin" w:hint="cs"/>
          <w:b/>
          <w:bCs/>
          <w:sz w:val="26"/>
          <w:szCs w:val="26"/>
          <w:rtl/>
        </w:rPr>
        <w:t xml:space="preserve"> مقالات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  <w:r>
        <w:rPr>
          <w:rFonts w:ascii="Calibri" w:hAnsi="Calibri" w:cs="B Nazanin" w:hint="cs"/>
          <w:b/>
          <w:bCs/>
          <w:color w:val="000000"/>
          <w:vertAlign w:val="superscript"/>
          <w:rtl/>
        </w:rPr>
        <w:t xml:space="preserve"> </w:t>
      </w:r>
      <w:r>
        <w:rPr>
          <w:rFonts w:ascii="Calibri" w:hAnsi="Calibri" w:cs="B Nazanin" w:hint="cs"/>
          <w:b/>
          <w:bCs/>
          <w:color w:val="000000"/>
          <w:sz w:val="28"/>
          <w:szCs w:val="28"/>
          <w:rtl/>
        </w:rPr>
        <w:t>گروه اول</w:t>
      </w: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Pr="00322DE9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  <w:r>
              <w:rPr>
                <w:rFonts w:ascii="Calibri" w:hAnsi="Calibri" w:cs="B Nazanin"/>
                <w:b/>
                <w:bCs/>
                <w:color w:val="000000"/>
                <w:vertAlign w:val="superscript"/>
              </w:rPr>
              <w:t xml:space="preserve"> </w:t>
            </w:r>
            <w:r w:rsidRPr="00322DE9"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  <w:t>ISI</w:t>
            </w:r>
          </w:p>
        </w:tc>
      </w:tr>
      <w:tr w:rsidR="00743EDA" w:rsidTr="0038787E">
        <w:trPr>
          <w:trHeight w:val="70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علمی- پژوهشی</w:t>
            </w:r>
          </w:p>
        </w:tc>
      </w:tr>
      <w:tr w:rsidR="00743EDA" w:rsidTr="0038787E">
        <w:trPr>
          <w:trHeight w:val="356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tbl>
      <w:tblPr>
        <w:tblStyle w:val="TableGrid"/>
        <w:bidiVisual/>
        <w:tblW w:w="5082" w:type="pct"/>
        <w:jc w:val="center"/>
        <w:tblLook w:val="04A0" w:firstRow="1" w:lastRow="0" w:firstColumn="1" w:lastColumn="0" w:noHBand="0" w:noVBand="1"/>
      </w:tblPr>
      <w:tblGrid>
        <w:gridCol w:w="693"/>
        <w:gridCol w:w="2940"/>
        <w:gridCol w:w="2124"/>
        <w:gridCol w:w="874"/>
        <w:gridCol w:w="987"/>
        <w:gridCol w:w="1735"/>
        <w:gridCol w:w="1528"/>
      </w:tblGrid>
      <w:tr w:rsidR="00743EDA" w:rsidTr="0038787E">
        <w:trPr>
          <w:trHeight w:val="810"/>
          <w:jc w:val="center"/>
        </w:trPr>
        <w:tc>
          <w:tcPr>
            <w:tcW w:w="693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940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عنوان مقاله</w:t>
            </w:r>
          </w:p>
        </w:tc>
        <w:tc>
          <w:tcPr>
            <w:tcW w:w="2124" w:type="dxa"/>
            <w:vMerge w:val="restart"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نام نويسنده/نویسندگان 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انتشار</w:t>
            </w:r>
          </w:p>
        </w:tc>
        <w:tc>
          <w:tcPr>
            <w:tcW w:w="1735" w:type="dxa"/>
            <w:vMerge w:val="restart"/>
            <w:vAlign w:val="center"/>
          </w:tcPr>
          <w:p w:rsidR="00743EDA" w:rsidRPr="008B0404" w:rsidRDefault="00743EDA" w:rsidP="0038787E">
            <w:pPr>
              <w:bidi/>
              <w:spacing w:line="312" w:lineRule="auto"/>
              <w:jc w:val="center"/>
              <w:rPr>
                <w:rFonts w:cs="B Nazanin"/>
                <w:b/>
                <w:bCs/>
                <w:rtl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مجله يا مجموعه مقالات</w:t>
            </w:r>
          </w:p>
        </w:tc>
        <w:tc>
          <w:tcPr>
            <w:tcW w:w="1528" w:type="dxa"/>
            <w:vMerge w:val="restart"/>
            <w:vAlign w:val="center"/>
          </w:tcPr>
          <w:p w:rsidR="00743EDA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درجه علمی مقاله</w:t>
            </w:r>
            <w:r w:rsidRPr="008B0404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  <w:p w:rsidR="00743EDA" w:rsidRPr="00322DE9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322DE9"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علمی- </w:t>
            </w:r>
            <w:r>
              <w:rPr>
                <w:rFonts w:ascii="Calibri" w:hAnsi="Calibri"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ترویجی</w:t>
            </w:r>
          </w:p>
        </w:tc>
      </w:tr>
      <w:tr w:rsidR="00743EDA" w:rsidTr="0038787E">
        <w:trPr>
          <w:trHeight w:val="367"/>
          <w:jc w:val="center"/>
        </w:trPr>
        <w:tc>
          <w:tcPr>
            <w:tcW w:w="693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940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2124" w:type="dxa"/>
            <w:vMerge/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ماه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EDA" w:rsidRPr="008B0404" w:rsidRDefault="00743EDA" w:rsidP="0038787E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8B0404">
              <w:rPr>
                <w:rFonts w:ascii="Calibri" w:hAnsi="Calibri" w:cs="B Nazanin" w:hint="cs"/>
                <w:b/>
                <w:bCs/>
                <w:color w:val="000000"/>
                <w:rtl/>
              </w:rPr>
              <w:t>سال</w:t>
            </w:r>
          </w:p>
        </w:tc>
        <w:tc>
          <w:tcPr>
            <w:tcW w:w="1735" w:type="dxa"/>
            <w:vMerge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  <w:tc>
          <w:tcPr>
            <w:tcW w:w="1528" w:type="dxa"/>
            <w:vMerge/>
          </w:tcPr>
          <w:p w:rsidR="00743EDA" w:rsidRPr="008B0404" w:rsidRDefault="00743EDA" w:rsidP="0038787E">
            <w:pPr>
              <w:bidi/>
              <w:jc w:val="lowKashida"/>
              <w:rPr>
                <w:rFonts w:ascii="Calibri" w:hAnsi="Calibri" w:cs="B Nazanin"/>
                <w:color w:val="000000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940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2124" w:type="dxa"/>
            <w:vAlign w:val="center"/>
          </w:tcPr>
          <w:p w:rsidR="00743EDA" w:rsidRPr="008B0404" w:rsidRDefault="00743EDA" w:rsidP="0038787E">
            <w:pPr>
              <w:bidi/>
              <w:rPr>
                <w:rFonts w:ascii="Calibri" w:hAnsi="Calibri" w:cs="B Nazanin"/>
                <w:color w:val="000000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940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2124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735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  <w:tc>
          <w:tcPr>
            <w:tcW w:w="1528" w:type="dxa"/>
          </w:tcPr>
          <w:p w:rsidR="00743EDA" w:rsidRPr="008B0404" w:rsidRDefault="00743EDA" w:rsidP="0038787E">
            <w:pPr>
              <w:bidi/>
              <w:spacing w:line="312" w:lineRule="auto"/>
              <w:jc w:val="lowKashida"/>
              <w:rPr>
                <w:rFonts w:cs="B Nazanin"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743EDA" w:rsidTr="0038787E">
        <w:trPr>
          <w:jc w:val="center"/>
        </w:trPr>
        <w:tc>
          <w:tcPr>
            <w:tcW w:w="693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940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4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35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28" w:type="dxa"/>
          </w:tcPr>
          <w:p w:rsidR="00743EDA" w:rsidRDefault="00743EDA" w:rsidP="0038787E">
            <w:pPr>
              <w:bidi/>
              <w:spacing w:line="312" w:lineRule="auto"/>
              <w:jc w:val="lowKashida"/>
              <w:rPr>
                <w:rFonts w:cs="B Nazanin"/>
                <w:b/>
                <w:bCs/>
                <w:rtl/>
              </w:rPr>
            </w:pPr>
          </w:p>
        </w:tc>
      </w:tr>
    </w:tbl>
    <w:p w:rsidR="00743EDA" w:rsidRDefault="00743EDA" w:rsidP="00743EDA">
      <w:pPr>
        <w:bidi/>
        <w:rPr>
          <w:rFonts w:ascii="Calibri" w:hAnsi="Calibri" w:cs="B Nazanin"/>
          <w:color w:val="000000"/>
          <w:rtl/>
        </w:rPr>
      </w:pPr>
    </w:p>
    <w:p w:rsidR="000B5083" w:rsidRDefault="000B5083" w:rsidP="00743EDA">
      <w:pPr>
        <w:bidi/>
        <w:rPr>
          <w:rFonts w:cs="B Nazanin"/>
          <w:b/>
          <w:bCs/>
          <w:rtl/>
          <w:lang w:bidi="fa-IR"/>
        </w:rPr>
      </w:pPr>
      <w:r w:rsidRPr="007D5F2C">
        <w:rPr>
          <w:rFonts w:ascii="Calibri" w:hAnsi="Calibri" w:cs="B Nazanin" w:hint="cs"/>
          <w:color w:val="000000"/>
          <w:rtl/>
        </w:rPr>
        <w:t>*منظور مقالاتی است که توسط پژوهشگر با ذکر نام واحد پژوهشي در مجلات معتبر علمی داخلی و بین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7D5F2C">
        <w:rPr>
          <w:rFonts w:ascii="Calibri" w:hAnsi="Calibri" w:cs="B Nazanin" w:hint="cs"/>
          <w:color w:val="000000"/>
          <w:rtl/>
        </w:rPr>
        <w:t>المللی به چاپ رسیده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 w:rsidRPr="007D5F2C">
        <w:rPr>
          <w:rFonts w:ascii="Calibri" w:hAnsi="Calibri" w:cs="B Nazanin" w:hint="cs"/>
          <w:color w:val="000000"/>
          <w:rtl/>
        </w:rPr>
        <w:t>**مقالات منتشر شده در مجلات علمي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ترویجی، علمی</w:t>
      </w:r>
      <w:r>
        <w:rPr>
          <w:rFonts w:ascii="Calibri" w:hAnsi="Calibri" w:cs="B Nazanin" w:hint="cs"/>
          <w:color w:val="000000"/>
          <w:rtl/>
        </w:rPr>
        <w:t>-</w:t>
      </w:r>
      <w:r w:rsidRPr="007D5F2C">
        <w:rPr>
          <w:rFonts w:ascii="Calibri" w:hAnsi="Calibri" w:cs="B Nazanin" w:hint="cs"/>
          <w:color w:val="000000"/>
          <w:rtl/>
        </w:rPr>
        <w:t xml:space="preserve"> پژوهشي، </w:t>
      </w:r>
      <w:r w:rsidRPr="007D5F2C">
        <w:rPr>
          <w:rFonts w:ascii="Calibri" w:hAnsi="Calibri" w:cs="B Nazanin"/>
          <w:color w:val="000000"/>
        </w:rPr>
        <w:t>ISI</w:t>
      </w:r>
      <w:r>
        <w:rPr>
          <w:rFonts w:ascii="Calibri" w:hAnsi="Calibri" w:cs="B Nazanin" w:hint="cs"/>
          <w:color w:val="000000"/>
          <w:rtl/>
        </w:rPr>
        <w:t xml:space="preserve"> و</w:t>
      </w:r>
      <w:r>
        <w:rPr>
          <w:rFonts w:ascii="Calibri" w:hAnsi="Calibri" w:cs="B Nazanin"/>
          <w:color w:val="000000"/>
        </w:rPr>
        <w:t>ISC</w:t>
      </w:r>
    </w:p>
    <w:p w:rsidR="000B5083" w:rsidRDefault="000B5083" w:rsidP="000B5083">
      <w:pPr>
        <w:bidi/>
        <w:rPr>
          <w:rFonts w:ascii="Calibri" w:hAnsi="Calibri" w:cs="B Nazanin"/>
          <w:color w:val="000000"/>
          <w:rtl/>
        </w:rPr>
      </w:pPr>
      <w:r>
        <w:rPr>
          <w:rFonts w:ascii="Calibri" w:hAnsi="Calibri" w:cs="B Nazanin" w:hint="cs"/>
          <w:color w:val="000000"/>
          <w:rtl/>
        </w:rPr>
        <w:t>*** ارسال فایل الکترونیکی صفحه اول مقاله و صفحه شناسنامه مجله منتشرکننده مقاله الزامی است.</w:t>
      </w:r>
    </w:p>
    <w:p w:rsidR="00743EDA" w:rsidRDefault="00743EDA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0B5083" w:rsidRPr="00346CD9" w:rsidRDefault="000B5083" w:rsidP="000B5083">
      <w:pPr>
        <w:bidi/>
        <w:ind w:firstLine="291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6-</w:t>
      </w:r>
      <w:r w:rsidRPr="00346CD9">
        <w:rPr>
          <w:rFonts w:cs="B Nazanin" w:hint="cs"/>
          <w:b/>
          <w:bCs/>
          <w:rtl/>
        </w:rPr>
        <w:t>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cs="B Nazanin" w:hint="cs"/>
          <w:b/>
          <w:bCs/>
          <w:rtl/>
        </w:rPr>
        <w:t xml:space="preserve">های منتشر شده 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2384"/>
        <w:gridCol w:w="1529"/>
        <w:gridCol w:w="1529"/>
        <w:gridCol w:w="1529"/>
        <w:gridCol w:w="1530"/>
        <w:gridCol w:w="1530"/>
      </w:tblGrid>
      <w:tr w:rsidR="000B5083" w:rsidTr="00D442CC">
        <w:trPr>
          <w:trHeight w:val="304"/>
        </w:trPr>
        <w:tc>
          <w:tcPr>
            <w:tcW w:w="67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384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1529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صاحب اثر</w:t>
            </w:r>
          </w:p>
        </w:tc>
        <w:tc>
          <w:tcPr>
            <w:tcW w:w="3058" w:type="dxa"/>
            <w:gridSpan w:val="2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 چاپ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6CD9">
              <w:rPr>
                <w:rFonts w:ascii="Calibri" w:hAnsi="Calibri" w:cs="B Nazanin" w:hint="cs"/>
                <w:b/>
                <w:bCs/>
                <w:color w:val="000000"/>
                <w:rtl/>
              </w:rPr>
              <w:t>نوع اثر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30" w:type="dxa"/>
            <w:vMerge w:val="restart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نوبت چاپ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ماه</w:t>
            </w:r>
          </w:p>
        </w:tc>
        <w:tc>
          <w:tcPr>
            <w:tcW w:w="1529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84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29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</w:tcPr>
          <w:p w:rsidR="000B5083" w:rsidRDefault="000B5083" w:rsidP="00D442C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منظور کتاب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هایی است که آدرس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دهی</w:t>
      </w:r>
      <w:r>
        <w:rPr>
          <w:rFonts w:ascii="Calibri" w:hAnsi="Calibri" w:cs="B Nazanin" w:hint="cs"/>
          <w:color w:val="000000"/>
          <w:sz w:val="22"/>
          <w:szCs w:val="22"/>
        </w:rPr>
        <w:t>(Affiliation)</w:t>
      </w:r>
      <w:r w:rsidRPr="00346CD9">
        <w:rPr>
          <w:rFonts w:ascii="Calibri" w:hAnsi="Calibri" w:cs="B Nazanin" w:hint="cs"/>
          <w:color w:val="000000"/>
          <w:sz w:val="22"/>
          <w:szCs w:val="22"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واحد پژوهشي را داشته باشند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نوع اثر، تألیف، تصنیف، ترجمه، گردآوری و تصحیح انتقادی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 w:hint="cs"/>
          <w:color w:val="000000"/>
          <w:sz w:val="22"/>
          <w:szCs w:val="22"/>
          <w:rtl/>
        </w:rPr>
        <w:t>*** ارسال فایل الکترونیکی صفحه اول کتاب الزامی است.</w:t>
      </w:r>
    </w:p>
    <w:p w:rsidR="000B5083" w:rsidRDefault="000B5083" w:rsidP="000B5083">
      <w:pPr>
        <w:bidi/>
        <w:spacing w:line="312" w:lineRule="auto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keepNext/>
        <w:bidi/>
        <w:ind w:firstLine="289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7- </w:t>
      </w:r>
      <w:r w:rsidRPr="00B12E2A">
        <w:rPr>
          <w:rFonts w:cs="B Nazanin" w:hint="cs"/>
          <w:b/>
          <w:bCs/>
          <w:sz w:val="28"/>
          <w:szCs w:val="28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B12E2A">
        <w:rPr>
          <w:rFonts w:cs="B Nazanin" w:hint="cs"/>
          <w:b/>
          <w:bCs/>
          <w:sz w:val="28"/>
          <w:szCs w:val="28"/>
          <w:rtl/>
        </w:rPr>
        <w:t>های علمی*</w:t>
      </w:r>
    </w:p>
    <w:tbl>
      <w:tblPr>
        <w:tblStyle w:val="TableGrid"/>
        <w:bidiVisual/>
        <w:tblW w:w="10881" w:type="dxa"/>
        <w:tblLayout w:type="fixed"/>
        <w:tblLook w:val="04A0" w:firstRow="1" w:lastRow="0" w:firstColumn="1" w:lastColumn="0" w:noHBand="0" w:noVBand="1"/>
      </w:tblPr>
      <w:tblGrid>
        <w:gridCol w:w="674"/>
        <w:gridCol w:w="2693"/>
        <w:gridCol w:w="1276"/>
        <w:gridCol w:w="1467"/>
        <w:gridCol w:w="1472"/>
        <w:gridCol w:w="1457"/>
        <w:gridCol w:w="1842"/>
      </w:tblGrid>
      <w:tr w:rsidR="000B5083" w:rsidTr="00D442CC">
        <w:tc>
          <w:tcPr>
            <w:tcW w:w="674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2693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عنوان 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همایش</w:t>
            </w:r>
            <w:r w:rsidRPr="0090173B">
              <w:rPr>
                <w:rFonts w:cs="B Nazanin"/>
                <w:b/>
                <w:bCs/>
                <w:color w:val="000000"/>
                <w:rtl/>
              </w:rPr>
              <w:t>**</w:t>
            </w:r>
          </w:p>
        </w:tc>
        <w:tc>
          <w:tcPr>
            <w:tcW w:w="1467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میزان مشارکت گروه</w:t>
            </w:r>
          </w:p>
        </w:tc>
        <w:tc>
          <w:tcPr>
            <w:tcW w:w="2929" w:type="dxa"/>
            <w:gridSpan w:val="2"/>
            <w:vAlign w:val="center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زمان برگزاري</w:t>
            </w:r>
          </w:p>
        </w:tc>
        <w:tc>
          <w:tcPr>
            <w:tcW w:w="1842" w:type="dxa"/>
            <w:vMerge w:val="restart"/>
            <w:vAlign w:val="center"/>
          </w:tcPr>
          <w:p w:rsidR="000B5083" w:rsidRPr="0090173B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سطح برگزاري</w:t>
            </w:r>
            <w:r w:rsidRPr="00587334"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  <w:t>***</w:t>
            </w:r>
          </w:p>
        </w:tc>
      </w:tr>
      <w:tr w:rsidR="000B5083" w:rsidTr="00D442CC">
        <w:tc>
          <w:tcPr>
            <w:tcW w:w="674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0B5083" w:rsidRPr="0090173B" w:rsidRDefault="000B5083" w:rsidP="00D442CC">
            <w:pPr>
              <w:rPr>
                <w:rFonts w:ascii="Calibri" w:hAnsi="Calibri" w:cs="B Nazani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شروع</w:t>
            </w:r>
          </w:p>
        </w:tc>
        <w:tc>
          <w:tcPr>
            <w:tcW w:w="1457" w:type="dxa"/>
            <w:vAlign w:val="center"/>
          </w:tcPr>
          <w:p w:rsidR="000B5083" w:rsidRPr="0090173B" w:rsidRDefault="000B5083" w:rsidP="00D442CC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0173B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تاريخ اتمام</w:t>
            </w:r>
          </w:p>
        </w:tc>
        <w:tc>
          <w:tcPr>
            <w:tcW w:w="1842" w:type="dxa"/>
            <w:vMerge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0B5083" w:rsidTr="00D442CC">
        <w:tc>
          <w:tcPr>
            <w:tcW w:w="674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3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7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7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0B5083" w:rsidRDefault="000B5083" w:rsidP="00D442CC">
            <w:pPr>
              <w:keepNext/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 xml:space="preserve">*منظور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هایی است که توسط واحد پژوهشي برگزار شده باشد و یا در بر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گزاری آن مشارکت فعال داشته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 منظور کلیه همایش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اعم از سمپوزیوم، کنفرانس، سمینار، کنگره و سایر گردهمایی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های علمی - پژوهشی می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باشد که توسط واحدهای پژوهشی برگزار شده باشد.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060F62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 w:rsidRPr="0090173B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منظور از سطح برگزاری، سطح استانی، ملی و بین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المللی است.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E65749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8-</w:t>
      </w:r>
      <w:r w:rsidRPr="00E65749">
        <w:rPr>
          <w:rFonts w:cs="B Nazanin" w:hint="cs"/>
          <w:b/>
          <w:bCs/>
          <w:rtl/>
        </w:rPr>
        <w:t>پایان‌نامه‌ها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5149" w:type="pct"/>
        <w:tblLook w:val="04A0" w:firstRow="1" w:lastRow="0" w:firstColumn="1" w:lastColumn="0" w:noHBand="0" w:noVBand="1"/>
      </w:tblPr>
      <w:tblGrid>
        <w:gridCol w:w="674"/>
        <w:gridCol w:w="4398"/>
        <w:gridCol w:w="1378"/>
        <w:gridCol w:w="1073"/>
        <w:gridCol w:w="1226"/>
        <w:gridCol w:w="1139"/>
        <w:gridCol w:w="1136"/>
      </w:tblGrid>
      <w:tr w:rsidR="000B5083" w:rsidTr="00D442CC">
        <w:tc>
          <w:tcPr>
            <w:tcW w:w="674" w:type="dxa"/>
            <w:vAlign w:val="center"/>
          </w:tcPr>
          <w:p w:rsidR="000B5083" w:rsidRPr="00310147" w:rsidRDefault="000B5083" w:rsidP="00D442CC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310147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398" w:type="dxa"/>
            <w:vAlign w:val="center"/>
          </w:tcPr>
          <w:p w:rsidR="000B5083" w:rsidRPr="000027F6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0027F6">
              <w:rPr>
                <w:rFonts w:cs="B Nazanin" w:hint="cs"/>
                <w:b/>
                <w:bCs/>
                <w:rtl/>
              </w:rPr>
              <w:t>عنوان پایان نامه</w:t>
            </w:r>
          </w:p>
        </w:tc>
        <w:tc>
          <w:tcPr>
            <w:tcW w:w="1378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دانشجو</w:t>
            </w:r>
          </w:p>
        </w:tc>
        <w:tc>
          <w:tcPr>
            <w:tcW w:w="1073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م</w:t>
            </w:r>
            <w:r>
              <w:rPr>
                <w:rFonts w:cs="B Nazanin" w:hint="cs"/>
                <w:b/>
                <w:bCs/>
                <w:rtl/>
              </w:rPr>
              <w:t>ق</w:t>
            </w:r>
            <w:r w:rsidRPr="00E016EF">
              <w:rPr>
                <w:rFonts w:cs="B Nazanin" w:hint="cs"/>
                <w:b/>
                <w:bCs/>
                <w:rtl/>
              </w:rPr>
              <w:t>طع تحصیلی</w:t>
            </w:r>
          </w:p>
        </w:tc>
        <w:tc>
          <w:tcPr>
            <w:tcW w:w="122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نام استاد راهنما</w:t>
            </w:r>
          </w:p>
        </w:tc>
        <w:tc>
          <w:tcPr>
            <w:tcW w:w="1139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زمینه علمی پایان</w:t>
            </w:r>
            <w:r w:rsidRPr="00E016EF">
              <w:rPr>
                <w:rFonts w:cs="B Nazanin" w:hint="cs"/>
                <w:rtl/>
              </w:rPr>
              <w:t>‌</w:t>
            </w:r>
            <w:r w:rsidRPr="00E016EF">
              <w:rPr>
                <w:rFonts w:cs="B Nazanin" w:hint="cs"/>
                <w:b/>
                <w:bCs/>
                <w:sz w:val="22"/>
                <w:szCs w:val="22"/>
                <w:rtl/>
              </w:rPr>
              <w:t>نامه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136" w:type="dxa"/>
            <w:vAlign w:val="center"/>
          </w:tcPr>
          <w:p w:rsidR="000B5083" w:rsidRPr="00E016EF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E016EF">
              <w:rPr>
                <w:rFonts w:cs="B Nazanin" w:hint="cs"/>
                <w:b/>
                <w:bCs/>
                <w:rtl/>
              </w:rPr>
              <w:t>تاریخ دفاع</w:t>
            </w:r>
          </w:p>
        </w:tc>
      </w:tr>
      <w:tr w:rsidR="000B5083" w:rsidTr="00D442CC">
        <w:trPr>
          <w:trHeight w:val="825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695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691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842"/>
        </w:trPr>
        <w:tc>
          <w:tcPr>
            <w:tcW w:w="674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398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7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73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9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Pr="007D5F2C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منظور پایان‌نامه‌ها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یا رساله</w:t>
      </w:r>
      <w:r w:rsidRPr="006A7405">
        <w:rPr>
          <w:rFonts w:cs="B Nazanin" w:hint="cs"/>
          <w:b/>
          <w:bCs/>
          <w:sz w:val="26"/>
          <w:szCs w:val="26"/>
          <w:rtl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ها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یی است که با همکاری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و با استفاده از امکانات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به پایان رسیده است</w:t>
      </w:r>
    </w:p>
    <w:p w:rsidR="000B5083" w:rsidRDefault="000B5083" w:rsidP="000B5083">
      <w:pPr>
        <w:bidi/>
        <w:rPr>
          <w:rFonts w:ascii="Calibri" w:hAnsi="Calibri" w:cs="B Nazanin"/>
          <w:color w:val="000000"/>
          <w:sz w:val="22"/>
          <w:szCs w:val="22"/>
          <w:rtl/>
        </w:rPr>
      </w:pPr>
      <w:r w:rsidRPr="00346CD9">
        <w:rPr>
          <w:rFonts w:cs="B Nazanin"/>
          <w:b/>
          <w:bCs/>
          <w:rtl/>
        </w:rPr>
        <w:t>**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زمینه علمی عبارت است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از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>: علوم انسانی- علوم پایه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-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فنی و مهندسی-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کشاورزی و منابع طبیعی- هنر و معماری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و </w:t>
      </w:r>
      <w:r w:rsidRPr="007D5F2C">
        <w:rPr>
          <w:rFonts w:ascii="Calibri" w:hAnsi="Calibri" w:cs="B Nazanin" w:hint="cs"/>
          <w:color w:val="000000"/>
          <w:sz w:val="22"/>
          <w:szCs w:val="22"/>
          <w:rtl/>
        </w:rPr>
        <w:t xml:space="preserve">بین رشته‌ای </w:t>
      </w:r>
    </w:p>
    <w:p w:rsidR="000B5083" w:rsidRDefault="000B5083" w:rsidP="000B5083">
      <w:pPr>
        <w:rPr>
          <w:rFonts w:ascii="Calibri" w:hAnsi="Calibri" w:cs="B Nazanin"/>
          <w:color w:val="000000"/>
          <w:sz w:val="22"/>
          <w:szCs w:val="22"/>
          <w:rtl/>
        </w:rPr>
      </w:pPr>
      <w:r>
        <w:rPr>
          <w:rFonts w:ascii="Calibri" w:hAnsi="Calibri" w:cs="B Nazanin"/>
          <w:color w:val="000000"/>
          <w:sz w:val="22"/>
          <w:szCs w:val="22"/>
          <w:rtl/>
        </w:rPr>
        <w:br w:type="page"/>
      </w:r>
    </w:p>
    <w:p w:rsidR="000B5083" w:rsidRDefault="000B5083" w:rsidP="000B5083">
      <w:pPr>
        <w:bidi/>
        <w:rPr>
          <w:rFonts w:cs="B Nazanin"/>
          <w:b/>
          <w:bCs/>
          <w:sz w:val="28"/>
          <w:szCs w:val="28"/>
          <w:rtl/>
        </w:rPr>
      </w:pP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9- سایر</w:t>
      </w:r>
      <w:r w:rsidRPr="00905BF6">
        <w:rPr>
          <w:rFonts w:cs="B Nazanin" w:hint="cs"/>
          <w:b/>
          <w:bCs/>
          <w:rtl/>
        </w:rPr>
        <w:t>دستاورد</w:t>
      </w:r>
      <w:r>
        <w:rPr>
          <w:rFonts w:cs="B Nazanin" w:hint="cs"/>
          <w:b/>
          <w:bCs/>
          <w:rtl/>
        </w:rPr>
        <w:t>ها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32"/>
        <w:gridCol w:w="3880"/>
        <w:gridCol w:w="1732"/>
        <w:gridCol w:w="2710"/>
        <w:gridCol w:w="1970"/>
      </w:tblGrid>
      <w:tr w:rsidR="000B5083" w:rsidRPr="00E65749" w:rsidTr="00D442CC">
        <w:trPr>
          <w:trHeight w:val="103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نام دستاورد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نوع دستاورد 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تاریخ و شماره ثبت</w:t>
            </w:r>
            <w:r>
              <w:rPr>
                <w:rFonts w:ascii="Calibri" w:hAnsi="Calibri" w:cs="B Nazanin" w:hint="cs"/>
                <w:b/>
                <w:bCs/>
                <w:color w:val="000000"/>
                <w:rtl/>
              </w:rPr>
              <w:t>/ تأییدیه</w:t>
            </w:r>
            <w:r w:rsidRPr="00E65749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E65749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E65749">
              <w:rPr>
                <w:rFonts w:ascii="Calibri" w:hAnsi="Calibri" w:cs="B Nazanin" w:hint="cs"/>
                <w:b/>
                <w:bCs/>
                <w:color w:val="000000"/>
                <w:rtl/>
              </w:rPr>
              <w:t>مرجع تأیید کننده</w:t>
            </w:r>
          </w:p>
        </w:tc>
      </w:tr>
      <w:tr w:rsidR="000B5083" w:rsidRPr="00E65749" w:rsidTr="00D442CC">
        <w:trPr>
          <w:trHeight w:val="44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40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  <w:tr w:rsidR="000B5083" w:rsidRPr="00E65749" w:rsidTr="00D442CC">
        <w:trPr>
          <w:trHeight w:val="34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83" w:rsidRPr="00E65749" w:rsidRDefault="000B5083" w:rsidP="00D442CC">
            <w:pPr>
              <w:bidi/>
              <w:rPr>
                <w:rFonts w:ascii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دستاورد شامل: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>اختراع، اکتشاف،</w:t>
      </w:r>
      <w:r w:rsidRPr="00EB21BF"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نوآوری،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تولید دانش فنی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، نظریه علمی و آثار ادبی و هنری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می‌باشد که به نام پژوهشگر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و با ذکر نام</w:t>
      </w:r>
      <w:r w:rsidRPr="006B5F14">
        <w:rPr>
          <w:rFonts w:ascii="Calibri" w:hAnsi="Calibri" w:cs="B Nazanin" w:hint="cs"/>
          <w:color w:val="000000"/>
          <w:sz w:val="22"/>
          <w:szCs w:val="22"/>
          <w:rtl/>
        </w:rPr>
        <w:t xml:space="preserve"> واحد پژوهشی ثبت و صادر شده باشد.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نشریات علمی دارای مجوز که به نام واحد پژوهشی هستند نیز می</w:t>
      </w:r>
      <w:r w:rsidRPr="00596927">
        <w:rPr>
          <w:rFonts w:cs="B Nazanin" w:hint="cs"/>
          <w:sz w:val="26"/>
          <w:szCs w:val="26"/>
          <w:rtl/>
          <w:lang w:bidi="fa-IR"/>
        </w:rPr>
        <w:t>‌</w:t>
      </w:r>
      <w:r>
        <w:rPr>
          <w:rFonts w:ascii="Calibri" w:hAnsi="Calibri" w:cs="B Nazanin" w:hint="cs"/>
          <w:color w:val="000000"/>
          <w:sz w:val="22"/>
          <w:szCs w:val="22"/>
          <w:rtl/>
        </w:rPr>
        <w:t>توانند در این جدول درج شوند.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**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در مورد اختراعاتی که هنوز ثبت نشده اند، تاریخ و شماره اظهارنامه درج شود.</w:t>
      </w:r>
    </w:p>
    <w:p w:rsidR="000B5083" w:rsidRDefault="000B5083" w:rsidP="000B5083">
      <w:pPr>
        <w:bidi/>
        <w:ind w:left="141"/>
        <w:jc w:val="both"/>
        <w:rPr>
          <w:rFonts w:ascii="Calibri" w:hAnsi="Calibri" w:cs="B Nazanin"/>
          <w:color w:val="000000"/>
          <w:sz w:val="22"/>
          <w:szCs w:val="22"/>
          <w:rtl/>
        </w:rPr>
      </w:pPr>
      <w:r w:rsidRPr="00587334">
        <w:rPr>
          <w:rFonts w:ascii="Calibri" w:hAnsi="Calibri" w:cs="B Nazanin" w:hint="cs"/>
          <w:b/>
          <w:bCs/>
          <w:color w:val="000000"/>
          <w:sz w:val="22"/>
          <w:szCs w:val="22"/>
          <w:rtl/>
        </w:rPr>
        <w:t>تذکر: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ارسال فایل الکترونیکی برگه تأییدیه علمی ثبت اختراع الزامی است.</w:t>
      </w: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0B5083" w:rsidP="000B5083">
      <w:pPr>
        <w:bidi/>
        <w:ind w:firstLine="6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10-</w:t>
      </w:r>
      <w:r w:rsidRPr="00905BF6">
        <w:rPr>
          <w:rFonts w:cs="B Nazanin" w:hint="cs"/>
          <w:b/>
          <w:bCs/>
          <w:rtl/>
        </w:rPr>
        <w:t xml:space="preserve"> جوایز</w:t>
      </w:r>
    </w:p>
    <w:tbl>
      <w:tblPr>
        <w:bidiVisual/>
        <w:tblW w:w="5149" w:type="pct"/>
        <w:tblLook w:val="04A0" w:firstRow="1" w:lastRow="0" w:firstColumn="1" w:lastColumn="0" w:noHBand="0" w:noVBand="1"/>
      </w:tblPr>
      <w:tblGrid>
        <w:gridCol w:w="767"/>
        <w:gridCol w:w="5010"/>
        <w:gridCol w:w="1276"/>
        <w:gridCol w:w="1984"/>
        <w:gridCol w:w="1987"/>
      </w:tblGrid>
      <w:tr w:rsidR="000B5083" w:rsidRPr="00D770ED" w:rsidTr="00D442CC">
        <w:trPr>
          <w:trHeight w:val="6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رديف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دستاورد منجر به جایزه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رتبه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 xml:space="preserve">مرجع اعطای جایزه </w:t>
            </w:r>
            <w:r w:rsidRPr="00D770ED">
              <w:rPr>
                <w:rFonts w:ascii="Calibri" w:hAnsi="Calibri" w:cs="B Nazanin" w:hint="cs"/>
                <w:b/>
                <w:bCs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D770ED">
              <w:rPr>
                <w:rFonts w:ascii="Calibri" w:hAnsi="Calibri" w:cs="B Nazanin" w:hint="cs"/>
                <w:b/>
                <w:bCs/>
                <w:color w:val="000000"/>
                <w:rtl/>
              </w:rPr>
              <w:t>شماره نامه / تاریخ ابلاغ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  <w:tr w:rsidR="000B5083" w:rsidRPr="00D770ED" w:rsidTr="00D442CC">
        <w:trPr>
          <w:trHeight w:val="488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083" w:rsidRPr="00D770ED" w:rsidRDefault="000B5083" w:rsidP="00D442CC">
            <w:pPr>
              <w:bidi/>
              <w:jc w:val="center"/>
              <w:rPr>
                <w:rFonts w:ascii="Calibri" w:hAnsi="Calibri" w:cs="B Nazanin"/>
                <w:b/>
                <w:bCs/>
                <w:color w:val="000000"/>
                <w:sz w:val="28"/>
                <w:szCs w:val="28"/>
              </w:rPr>
            </w:pPr>
            <w:r w:rsidRPr="00D770ED">
              <w:rPr>
                <w:rFonts w:ascii="Tahoma" w:hAnsi="Tahoma" w:cs="Tahoma" w:hint="cs"/>
                <w:b/>
                <w:bCs/>
                <w:color w:val="000000"/>
                <w:sz w:val="28"/>
                <w:szCs w:val="28"/>
                <w:rtl/>
              </w:rPr>
              <w:t> </w:t>
            </w:r>
          </w:p>
        </w:tc>
      </w:tr>
    </w:tbl>
    <w:p w:rsidR="000B5083" w:rsidRDefault="000B5083" w:rsidP="00A420C5">
      <w:pPr>
        <w:bidi/>
        <w:ind w:left="141"/>
        <w:rPr>
          <w:rFonts w:ascii="Calibri" w:hAnsi="Calibri" w:cs="B Nazanin"/>
          <w:color w:val="000000"/>
          <w:sz w:val="22"/>
          <w:szCs w:val="22"/>
          <w:rtl/>
        </w:rPr>
      </w:pP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* مرجع اعطای جایزه شامل: جشنواره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های معتبر (خوارزمی، فارابی و ...) و مناسبت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های علمی </w:t>
      </w:r>
      <w:r w:rsidRPr="00905BF6">
        <w:rPr>
          <w:rFonts w:ascii="Calibri" w:hAnsi="Calibri" w:cs="B Nazanin" w:hint="cs"/>
          <w:color w:val="000000"/>
          <w:sz w:val="22"/>
          <w:szCs w:val="22"/>
          <w:rtl/>
        </w:rPr>
        <w:t>–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پژوهشی (هفته پژوهش، کتاب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سال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و ...)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 می</w:t>
      </w:r>
      <w:r w:rsidR="00A420C5" w:rsidRPr="00596927">
        <w:rPr>
          <w:rFonts w:cs="B Nazanin" w:hint="cs"/>
          <w:sz w:val="26"/>
          <w:szCs w:val="26"/>
          <w:rtl/>
          <w:lang w:bidi="fa-IR"/>
        </w:rPr>
        <w:t>‌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 xml:space="preserve">باشدکه 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جایزه را بر اساس دستاوردهای </w:t>
      </w:r>
      <w:r w:rsidRPr="00E65749">
        <w:rPr>
          <w:rFonts w:ascii="Calibri" w:hAnsi="Calibri" w:cs="B Nazanin" w:hint="cs"/>
          <w:color w:val="000000"/>
          <w:sz w:val="22"/>
          <w:szCs w:val="22"/>
          <w:rtl/>
        </w:rPr>
        <w:t>واحد پژوهشي</w:t>
      </w:r>
      <w:r>
        <w:rPr>
          <w:rFonts w:ascii="Calibri" w:hAnsi="Calibri" w:cs="B Nazanin" w:hint="cs"/>
          <w:color w:val="000000"/>
          <w:sz w:val="22"/>
          <w:szCs w:val="22"/>
          <w:rtl/>
        </w:rPr>
        <w:t xml:space="preserve"> اعطا نموده باشند.</w:t>
      </w: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E65749" w:rsidRDefault="000B5083" w:rsidP="000B5083">
      <w:pPr>
        <w:jc w:val="both"/>
        <w:rPr>
          <w:rFonts w:ascii="Calibri" w:hAnsi="Calibri" w:cs="B Nazanin"/>
          <w:color w:val="000000"/>
          <w:sz w:val="22"/>
          <w:szCs w:val="22"/>
        </w:rPr>
      </w:pPr>
    </w:p>
    <w:p w:rsidR="000B5083" w:rsidRDefault="000B5083" w:rsidP="000B5083">
      <w:pPr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br w:type="page"/>
      </w: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11- </w:t>
      </w:r>
      <w:r w:rsidRPr="00905BF6">
        <w:rPr>
          <w:rFonts w:cs="B Nazanin" w:hint="cs"/>
          <w:b/>
          <w:bCs/>
          <w:rtl/>
        </w:rPr>
        <w:t>عضویت‌ها</w:t>
      </w:r>
      <w:r w:rsidRPr="00E65749">
        <w:rPr>
          <w:rFonts w:ascii="Calibri" w:hAnsi="Calibri" w:cs="B Nazanin" w:hint="cs"/>
          <w:b/>
          <w:bCs/>
          <w:color w:val="000000"/>
          <w:vertAlign w:val="superscript"/>
          <w:rtl/>
        </w:rPr>
        <w:t>*</w:t>
      </w:r>
    </w:p>
    <w:tbl>
      <w:tblPr>
        <w:tblStyle w:val="TableGrid"/>
        <w:bidiVisual/>
        <w:tblW w:w="4379" w:type="pct"/>
        <w:jc w:val="center"/>
        <w:tblInd w:w="-940" w:type="dxa"/>
        <w:tblLook w:val="04A0" w:firstRow="1" w:lastRow="0" w:firstColumn="1" w:lastColumn="0" w:noHBand="0" w:noVBand="1"/>
      </w:tblPr>
      <w:tblGrid>
        <w:gridCol w:w="674"/>
        <w:gridCol w:w="3797"/>
        <w:gridCol w:w="3226"/>
        <w:gridCol w:w="1678"/>
      </w:tblGrid>
      <w:tr w:rsidR="000B5083" w:rsidTr="00D442CC">
        <w:trPr>
          <w:trHeight w:val="825"/>
          <w:jc w:val="center"/>
        </w:trPr>
        <w:tc>
          <w:tcPr>
            <w:tcW w:w="676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098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نام مرکز/ انجمن</w:t>
            </w:r>
          </w:p>
        </w:tc>
        <w:tc>
          <w:tcPr>
            <w:tcW w:w="4182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نوع عضویت</w:t>
            </w:r>
          </w:p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(پیوسته، وابسته، افتخاری)</w:t>
            </w:r>
          </w:p>
        </w:tc>
        <w:tc>
          <w:tcPr>
            <w:tcW w:w="2027" w:type="dxa"/>
            <w:vAlign w:val="center"/>
          </w:tcPr>
          <w:p w:rsidR="000B5083" w:rsidRPr="00C30A44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C30A44">
              <w:rPr>
                <w:rFonts w:cs="B Nazanin" w:hint="cs"/>
                <w:b/>
                <w:bCs/>
                <w:rtl/>
              </w:rPr>
              <w:t>تاریخ عضویت</w:t>
            </w:r>
          </w:p>
        </w:tc>
      </w:tr>
      <w:tr w:rsidR="000B5083" w:rsidTr="00D442CC">
        <w:trPr>
          <w:trHeight w:val="469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75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82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06"/>
          <w:jc w:val="center"/>
        </w:trPr>
        <w:tc>
          <w:tcPr>
            <w:tcW w:w="676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098" w:type="dxa"/>
            <w:vAlign w:val="center"/>
          </w:tcPr>
          <w:p w:rsidR="000B5083" w:rsidRDefault="000B5083" w:rsidP="00D442CC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4182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27" w:type="dxa"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Default="000B5083" w:rsidP="00A420C5">
      <w:pPr>
        <w:bidi/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  <w:r w:rsidRPr="00C30A44">
        <w:rPr>
          <w:rFonts w:ascii="Calibri" w:hAnsi="Calibri" w:cs="B Nazanin" w:hint="cs"/>
          <w:color w:val="000000"/>
          <w:sz w:val="22"/>
          <w:szCs w:val="22"/>
          <w:rtl/>
        </w:rPr>
        <w:t>* عضویت واحد پژوهشی موردنظر است نه عضویت افراد.</w:t>
      </w:r>
    </w:p>
    <w:p w:rsidR="000B5083" w:rsidRPr="00C30A44" w:rsidRDefault="000B5083" w:rsidP="000B5083">
      <w:pPr>
        <w:ind w:left="735" w:firstLine="26"/>
        <w:rPr>
          <w:rFonts w:ascii="Calibri" w:hAnsi="Calibri" w:cs="B Nazanin"/>
          <w:color w:val="000000"/>
          <w:sz w:val="22"/>
          <w:szCs w:val="22"/>
          <w:rtl/>
        </w:rPr>
      </w:pPr>
    </w:p>
    <w:p w:rsidR="000B5083" w:rsidRPr="00905BF6" w:rsidRDefault="000B5083" w:rsidP="000B5083">
      <w:pPr>
        <w:bidi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>5</w:t>
      </w:r>
      <w:r w:rsidRPr="006A7405">
        <w:rPr>
          <w:rFonts w:cs="B Nazanin" w:hint="cs"/>
          <w:b/>
          <w:bCs/>
          <w:sz w:val="28"/>
          <w:szCs w:val="28"/>
          <w:rtl/>
        </w:rPr>
        <w:t>-</w:t>
      </w:r>
      <w:r>
        <w:rPr>
          <w:rFonts w:cs="B Nazanin" w:hint="cs"/>
          <w:b/>
          <w:bCs/>
          <w:sz w:val="28"/>
          <w:szCs w:val="28"/>
          <w:rtl/>
        </w:rPr>
        <w:t xml:space="preserve">12- </w:t>
      </w:r>
      <w:r w:rsidRPr="00905BF6">
        <w:rPr>
          <w:rFonts w:cs="B Nazanin" w:hint="cs"/>
          <w:b/>
          <w:bCs/>
          <w:rtl/>
        </w:rPr>
        <w:t>تفاهم‌نامه‌های عملیاتی شده</w:t>
      </w:r>
    </w:p>
    <w:tbl>
      <w:tblPr>
        <w:tblStyle w:val="TableGrid"/>
        <w:bidiVisual/>
        <w:tblW w:w="5068" w:type="pct"/>
        <w:jc w:val="center"/>
        <w:tblInd w:w="1969" w:type="dxa"/>
        <w:tblLayout w:type="fixed"/>
        <w:tblLook w:val="04A0" w:firstRow="1" w:lastRow="0" w:firstColumn="1" w:lastColumn="0" w:noHBand="0" w:noVBand="1"/>
      </w:tblPr>
      <w:tblGrid>
        <w:gridCol w:w="427"/>
        <w:gridCol w:w="2197"/>
        <w:gridCol w:w="1365"/>
        <w:gridCol w:w="1097"/>
        <w:gridCol w:w="1098"/>
        <w:gridCol w:w="1246"/>
        <w:gridCol w:w="1097"/>
        <w:gridCol w:w="1162"/>
        <w:gridCol w:w="1162"/>
      </w:tblGrid>
      <w:tr w:rsidR="000B5083" w:rsidTr="00D442CC">
        <w:trPr>
          <w:trHeight w:val="402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0B5083" w:rsidRPr="00506FA2" w:rsidRDefault="000B5083" w:rsidP="00D442CC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1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 تفاهم نامه</w:t>
            </w:r>
          </w:p>
        </w:tc>
        <w:tc>
          <w:tcPr>
            <w:tcW w:w="1365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نام طرف</w:t>
            </w:r>
            <w:r>
              <w:rPr>
                <w:rFonts w:cs="B Nazanin" w:hint="cs"/>
                <w:b/>
                <w:bCs/>
                <w:rtl/>
              </w:rPr>
              <w:t>/ طرفهای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</w:p>
        </w:tc>
        <w:tc>
          <w:tcPr>
            <w:tcW w:w="1097" w:type="dxa"/>
            <w:vMerge w:val="restart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rtl/>
              </w:rPr>
              <w:t>انعقاد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تفاهم</w:t>
            </w:r>
            <w:r w:rsidRPr="007C1461">
              <w:rPr>
                <w:rFonts w:cs="B Nazanin" w:hint="cs"/>
                <w:sz w:val="26"/>
                <w:szCs w:val="26"/>
                <w:rtl/>
              </w:rPr>
              <w:t>‌</w:t>
            </w:r>
            <w:r w:rsidRPr="00506FA2">
              <w:rPr>
                <w:rFonts w:cs="B Nazanin" w:hint="cs"/>
                <w:b/>
                <w:bCs/>
                <w:rtl/>
              </w:rPr>
              <w:t>نامه</w:t>
            </w:r>
          </w:p>
        </w:tc>
        <w:tc>
          <w:tcPr>
            <w:tcW w:w="5765" w:type="dxa"/>
            <w:gridSpan w:val="5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نوع و تعداد موارد مفاد عملیاتی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شده تفاهم</w:t>
            </w:r>
            <w:r w:rsidRPr="00596927">
              <w:rPr>
                <w:rFonts w:cs="B Nazanin" w:hint="cs"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cs="B Nazanin" w:hint="cs"/>
                <w:b/>
                <w:bCs/>
                <w:rtl/>
              </w:rPr>
              <w:t>نامه</w:t>
            </w:r>
          </w:p>
        </w:tc>
      </w:tr>
      <w:tr w:rsidR="000B5083" w:rsidTr="00D442CC">
        <w:trPr>
          <w:trHeight w:val="550"/>
          <w:jc w:val="center"/>
        </w:trPr>
        <w:tc>
          <w:tcPr>
            <w:tcW w:w="426" w:type="dxa"/>
            <w:vMerge/>
            <w:vAlign w:val="center"/>
          </w:tcPr>
          <w:p w:rsidR="000B5083" w:rsidRDefault="000B5083" w:rsidP="00D442C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  <w:vMerge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5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7" w:type="dxa"/>
            <w:vMerge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</w:t>
            </w:r>
            <w:r w:rsidRPr="00506FA2">
              <w:rPr>
                <w:rFonts w:cs="B Nazanin" w:hint="cs"/>
                <w:b/>
                <w:bCs/>
                <w:rtl/>
              </w:rPr>
              <w:t xml:space="preserve"> پژوهشی</w:t>
            </w:r>
          </w:p>
        </w:tc>
        <w:tc>
          <w:tcPr>
            <w:tcW w:w="1246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چاپ </w:t>
            </w:r>
            <w:r w:rsidRPr="00506FA2">
              <w:rPr>
                <w:rFonts w:cs="B Nazanin" w:hint="cs"/>
                <w:b/>
                <w:bCs/>
                <w:rtl/>
              </w:rPr>
              <w:t>کتاب و مقاله</w:t>
            </w:r>
          </w:p>
        </w:tc>
        <w:tc>
          <w:tcPr>
            <w:tcW w:w="1097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>نشست علمی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506FA2">
              <w:rPr>
                <w:rFonts w:cs="B Nazanin" w:hint="cs"/>
                <w:b/>
                <w:bCs/>
                <w:rtl/>
              </w:rPr>
              <w:t xml:space="preserve">تبادل </w:t>
            </w:r>
            <w:r>
              <w:rPr>
                <w:rFonts w:cs="B Nazanin" w:hint="cs"/>
                <w:b/>
                <w:bCs/>
                <w:rtl/>
              </w:rPr>
              <w:t>دانشجو و استاد</w:t>
            </w:r>
          </w:p>
        </w:tc>
        <w:tc>
          <w:tcPr>
            <w:tcW w:w="1162" w:type="dxa"/>
            <w:vAlign w:val="center"/>
          </w:tcPr>
          <w:p w:rsidR="000B5083" w:rsidRPr="00506FA2" w:rsidRDefault="000B5083" w:rsidP="00D442C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تبادل </w:t>
            </w:r>
            <w:r w:rsidRPr="00506FA2">
              <w:rPr>
                <w:rFonts w:cs="B Nazanin" w:hint="cs"/>
                <w:b/>
                <w:bCs/>
                <w:rtl/>
              </w:rPr>
              <w:t>امکانات</w:t>
            </w:r>
          </w:p>
        </w:tc>
      </w:tr>
      <w:tr w:rsidR="000B5083" w:rsidTr="00D442CC">
        <w:trPr>
          <w:trHeight w:val="475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ind w:left="222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437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373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B5083" w:rsidTr="00D442CC">
        <w:trPr>
          <w:trHeight w:val="373"/>
          <w:jc w:val="center"/>
        </w:trPr>
        <w:tc>
          <w:tcPr>
            <w:tcW w:w="42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97" w:type="dxa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65" w:type="dxa"/>
            <w:vAlign w:val="center"/>
          </w:tcPr>
          <w:p w:rsidR="000B5083" w:rsidRDefault="000B5083" w:rsidP="00D442C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8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46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97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162" w:type="dxa"/>
            <w:vAlign w:val="center"/>
          </w:tcPr>
          <w:p w:rsidR="000B5083" w:rsidRDefault="000B5083" w:rsidP="00D442C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B5083" w:rsidRDefault="000B5083" w:rsidP="000B5083">
      <w:pPr>
        <w:jc w:val="right"/>
        <w:rPr>
          <w:rFonts w:cs="B Nazanin"/>
          <w:sz w:val="28"/>
          <w:szCs w:val="28"/>
          <w:rtl/>
        </w:rPr>
      </w:pPr>
    </w:p>
    <w:p w:rsidR="000B5083" w:rsidRDefault="000B5083" w:rsidP="000B5083">
      <w:pPr>
        <w:jc w:val="right"/>
        <w:rPr>
          <w:rFonts w:cs="B Nazanin"/>
          <w:sz w:val="28"/>
          <w:szCs w:val="28"/>
          <w:rtl/>
        </w:rPr>
      </w:pPr>
    </w:p>
    <w:p w:rsidR="000B5083" w:rsidRDefault="000B5083" w:rsidP="000B5083">
      <w:pPr>
        <w:tabs>
          <w:tab w:val="right" w:pos="26"/>
        </w:tabs>
        <w:bidi/>
        <w:spacing w:line="288" w:lineRule="auto"/>
        <w:jc w:val="right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نام و نام خانوادگی رئیس/ معاون پژوهش و فناوری واحد پژوهشی</w:t>
      </w:r>
    </w:p>
    <w:p w:rsidR="000B5083" w:rsidRPr="00DB6E05" w:rsidRDefault="000B5083" w:rsidP="000B5083">
      <w:pPr>
        <w:tabs>
          <w:tab w:val="right" w:pos="26"/>
        </w:tabs>
        <w:bidi/>
        <w:spacing w:line="288" w:lineRule="auto"/>
        <w:jc w:val="right"/>
        <w:rPr>
          <w:rFonts w:cs="B Nazanin"/>
          <w:sz w:val="26"/>
          <w:szCs w:val="26"/>
          <w:rtl/>
        </w:rPr>
      </w:pPr>
    </w:p>
    <w:p w:rsidR="000B5083" w:rsidRPr="00E12149" w:rsidRDefault="00F15220" w:rsidP="000B5083">
      <w:pPr>
        <w:rPr>
          <w:rtl/>
        </w:rPr>
      </w:pPr>
      <w:r>
        <w:rPr>
          <w:rFonts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32385</wp:posOffset>
                </wp:positionV>
                <wp:extent cx="1543050" cy="361950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083" w:rsidRPr="005B0D2E" w:rsidRDefault="000B5083" w:rsidP="000B5083">
                            <w:pPr>
                              <w:jc w:val="center"/>
                              <w:rPr>
                                <w:rFonts w:cs="B Nazanin"/>
                                <w:sz w:val="26"/>
                                <w:szCs w:val="26"/>
                              </w:rPr>
                            </w:pPr>
                            <w:r w:rsidRPr="005B0D2E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تاریخ و 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53.6pt;margin-top:2.55pt;width:121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" filled="f" stroked="f">
                <v:textbox>
                  <w:txbxContent>
                    <w:p w:rsidR="000B5083" w:rsidRPr="005B0D2E" w:rsidRDefault="000B5083" w:rsidP="000B5083">
                      <w:pPr>
                        <w:jc w:val="center"/>
                        <w:rPr>
                          <w:rFonts w:cs="B Nazanin"/>
                          <w:sz w:val="26"/>
                          <w:szCs w:val="26"/>
                        </w:rPr>
                      </w:pPr>
                      <w:r w:rsidRPr="005B0D2E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تاریخ و 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9B2A78" w:rsidRPr="000B5083" w:rsidRDefault="009B2A78" w:rsidP="000B5083">
      <w:pPr>
        <w:rPr>
          <w:rtl/>
        </w:rPr>
      </w:pPr>
    </w:p>
    <w:sectPr w:rsidR="009B2A78" w:rsidRPr="000B5083" w:rsidSect="00291DB3">
      <w:headerReference w:type="even" r:id="rId10"/>
      <w:headerReference w:type="default" r:id="rId11"/>
      <w:footerReference w:type="default" r:id="rId12"/>
      <w:pgSz w:w="12240" w:h="15840" w:code="1"/>
      <w:pgMar w:top="361" w:right="900" w:bottom="1667" w:left="851" w:header="42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6C" w:rsidRDefault="00C5496C" w:rsidP="009B2A78">
      <w:r>
        <w:separator/>
      </w:r>
    </w:p>
  </w:endnote>
  <w:endnote w:type="continuationSeparator" w:id="0">
    <w:p w:rsidR="00C5496C" w:rsidRDefault="00C5496C" w:rsidP="009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4" w:rsidRDefault="00E117E2">
    <w:pPr>
      <w:pStyle w:val="Footer"/>
      <w:jc w:val="center"/>
    </w:pPr>
    <w:r>
      <w:fldChar w:fldCharType="begin"/>
    </w:r>
    <w:r w:rsidR="00D377DF">
      <w:instrText xml:space="preserve"> PAGE   \* MERGEFORMAT </w:instrText>
    </w:r>
    <w:r>
      <w:fldChar w:fldCharType="separate"/>
    </w:r>
    <w:r w:rsidR="00335E93">
      <w:rPr>
        <w:noProof/>
        <w:rtl/>
      </w:rPr>
      <w:t>1</w:t>
    </w:r>
    <w:r>
      <w:rPr>
        <w:noProof/>
      </w:rPr>
      <w:fldChar w:fldCharType="end"/>
    </w:r>
  </w:p>
  <w:p w:rsidR="00587334" w:rsidRDefault="00587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6C" w:rsidRDefault="00C5496C" w:rsidP="009B2A78">
      <w:r>
        <w:separator/>
      </w:r>
    </w:p>
  </w:footnote>
  <w:footnote w:type="continuationSeparator" w:id="0">
    <w:p w:rsidR="00C5496C" w:rsidRDefault="00C5496C" w:rsidP="009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4" w:rsidRDefault="0058733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34" w:rsidRPr="009B2A78" w:rsidRDefault="00F15220" w:rsidP="00291DB3">
    <w:pPr>
      <w:pStyle w:val="Header"/>
      <w:tabs>
        <w:tab w:val="clear" w:pos="9360"/>
        <w:tab w:val="right" w:pos="9688"/>
      </w:tabs>
      <w:spacing w:before="60"/>
      <w:ind w:left="-284"/>
      <w:rPr>
        <w:rFonts w:cs="B Homa"/>
        <w:rtl/>
      </w:rPr>
    </w:pPr>
    <w:r>
      <w:rPr>
        <w:rFonts w:cs="B Homa"/>
        <w:noProof/>
        <w:rtl/>
        <w:lang w:bidi="ar-SA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294639</wp:posOffset>
              </wp:positionV>
              <wp:extent cx="6867525" cy="0"/>
              <wp:effectExtent l="0" t="0" r="952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67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6.05pt;margin-top:23.2pt;width:540.7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" strokecolor="#0070c0" strokeweight="1.5pt"/>
          </w:pict>
        </mc:Fallback>
      </mc:AlternateContent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299" distR="114299" simplePos="0" relativeHeight="251659776" behindDoc="0" locked="0" layoutInCell="1" allowOverlap="1">
              <wp:simplePos x="0" y="0"/>
              <wp:positionH relativeFrom="column">
                <wp:posOffset>6884034</wp:posOffset>
              </wp:positionH>
              <wp:positionV relativeFrom="paragraph">
                <wp:posOffset>559435</wp:posOffset>
              </wp:positionV>
              <wp:extent cx="0" cy="2757805"/>
              <wp:effectExtent l="0" t="0" r="19050" b="234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578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542.05pt;margin-top:44.05pt;width:0;height:217.15pt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" strokecolor="#0070c0" strokeweight="1.5pt"/>
          </w:pict>
        </mc:Fallback>
      </mc:AlternateContent>
    </w:r>
    <w:r w:rsidR="00587334">
      <w:rPr>
        <w:rFonts w:cs="B Homa"/>
        <w:noProof/>
        <w:rtl/>
        <w:lang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6579235</wp:posOffset>
          </wp:positionH>
          <wp:positionV relativeFrom="paragraph">
            <wp:posOffset>-32385</wp:posOffset>
          </wp:positionV>
          <wp:extent cx="628650" cy="600075"/>
          <wp:effectExtent l="19050" t="0" r="0" b="0"/>
          <wp:wrapTight wrapText="bothSides">
            <wp:wrapPolygon edited="0">
              <wp:start x="-655" y="0"/>
              <wp:lineTo x="-655" y="21257"/>
              <wp:lineTo x="21600" y="21257"/>
              <wp:lineTo x="21600" y="0"/>
              <wp:lineTo x="-655" y="0"/>
            </wp:wrapPolygon>
          </wp:wrapTight>
          <wp:docPr id="3" name="Picture 0" descr="vezart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vezart-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B Homa"/>
        <w:noProof/>
        <w:rtl/>
        <w:lang w:bidi="ar-SA"/>
      </w:rPr>
      <mc:AlternateContent>
        <mc:Choice Requires="wps">
          <w:drawing>
            <wp:anchor distT="0" distB="0" distL="114299" distR="114299" simplePos="0" relativeHeight="251658752" behindDoc="0" locked="0" layoutInCell="1" allowOverlap="1">
              <wp:simplePos x="0" y="0"/>
              <wp:positionH relativeFrom="column">
                <wp:posOffset>9171939</wp:posOffset>
              </wp:positionH>
              <wp:positionV relativeFrom="paragraph">
                <wp:posOffset>559435</wp:posOffset>
              </wp:positionV>
              <wp:extent cx="0" cy="1875155"/>
              <wp:effectExtent l="0" t="0" r="1905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751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722.2pt;margin-top:44.05pt;width:0;height:147.6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" strokecolor="#0070c0" strokeweight="1.5pt"/>
          </w:pict>
        </mc:Fallback>
      </mc:AlternateContent>
    </w:r>
    <w:r w:rsidR="00587334">
      <w:rPr>
        <w:rFonts w:cs="B Homa" w:hint="cs"/>
        <w:rtl/>
      </w:rPr>
      <w:t xml:space="preserve">            </w:t>
    </w:r>
    <w:r w:rsidR="00587334" w:rsidRPr="009B2A78">
      <w:rPr>
        <w:rFonts w:cs="B Homa" w:hint="cs"/>
        <w:rtl/>
      </w:rPr>
      <w:t>وزارت علوم، تحقيقات و فناوري</w:t>
    </w:r>
    <w:r w:rsidR="00587334">
      <w:rPr>
        <w:rFonts w:cs="B Homa" w:hint="cs"/>
        <w:rtl/>
      </w:rPr>
      <w:t xml:space="preserve">                                                                                                           معاونت پژوهش و فناوری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B41"/>
    <w:multiLevelType w:val="hybridMultilevel"/>
    <w:tmpl w:val="875C437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125E5E41"/>
    <w:multiLevelType w:val="hybridMultilevel"/>
    <w:tmpl w:val="8C563638"/>
    <w:lvl w:ilvl="0" w:tplc="9ADEA6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573B16"/>
    <w:multiLevelType w:val="hybridMultilevel"/>
    <w:tmpl w:val="46BCF318"/>
    <w:lvl w:ilvl="0" w:tplc="AE2EB0D4">
      <w:start w:val="4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02437D"/>
    <w:multiLevelType w:val="hybridMultilevel"/>
    <w:tmpl w:val="8760F7B4"/>
    <w:lvl w:ilvl="0" w:tplc="0409000F">
      <w:start w:val="1"/>
      <w:numFmt w:val="decimal"/>
      <w:lvlText w:val="%1."/>
      <w:lvlJc w:val="left"/>
      <w:pPr>
        <w:ind w:left="1162" w:hanging="360"/>
      </w:p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4">
    <w:nsid w:val="23634046"/>
    <w:multiLevelType w:val="hybridMultilevel"/>
    <w:tmpl w:val="3188847C"/>
    <w:lvl w:ilvl="0" w:tplc="E7B49372">
      <w:start w:val="1"/>
      <w:numFmt w:val="decimal"/>
      <w:lvlText w:val="%1."/>
      <w:lvlJc w:val="left"/>
      <w:pPr>
        <w:ind w:left="158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9D62555"/>
    <w:multiLevelType w:val="hybridMultilevel"/>
    <w:tmpl w:val="5D366510"/>
    <w:lvl w:ilvl="0" w:tplc="65420BA6">
      <w:start w:val="4"/>
      <w:numFmt w:val="decimal"/>
      <w:lvlText w:val="%1-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5290A"/>
    <w:multiLevelType w:val="hybridMultilevel"/>
    <w:tmpl w:val="20F4B1CA"/>
    <w:lvl w:ilvl="0" w:tplc="F91074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16BFD"/>
    <w:multiLevelType w:val="hybridMultilevel"/>
    <w:tmpl w:val="2690D328"/>
    <w:lvl w:ilvl="0" w:tplc="EAE27868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0DA3"/>
    <w:multiLevelType w:val="hybridMultilevel"/>
    <w:tmpl w:val="2E9C8F9A"/>
    <w:lvl w:ilvl="0" w:tplc="F2B81D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BA9"/>
    <w:multiLevelType w:val="hybridMultilevel"/>
    <w:tmpl w:val="C7CA0798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0">
    <w:nsid w:val="6DE3796E"/>
    <w:multiLevelType w:val="hybridMultilevel"/>
    <w:tmpl w:val="C25CD11A"/>
    <w:lvl w:ilvl="0" w:tplc="1338A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448BE"/>
    <w:multiLevelType w:val="hybridMultilevel"/>
    <w:tmpl w:val="E35AA4D2"/>
    <w:lvl w:ilvl="0" w:tplc="0409000F">
      <w:start w:val="1"/>
      <w:numFmt w:val="decimal"/>
      <w:lvlText w:val="%1."/>
      <w:lvlJc w:val="left"/>
      <w:pPr>
        <w:ind w:left="1099" w:hanging="360"/>
      </w:pPr>
    </w:lvl>
    <w:lvl w:ilvl="1" w:tplc="04090019" w:tentative="1">
      <w:start w:val="1"/>
      <w:numFmt w:val="lowerLetter"/>
      <w:lvlText w:val="%2."/>
      <w:lvlJc w:val="left"/>
      <w:pPr>
        <w:ind w:left="1819" w:hanging="360"/>
      </w:pPr>
    </w:lvl>
    <w:lvl w:ilvl="2" w:tplc="0409001B" w:tentative="1">
      <w:start w:val="1"/>
      <w:numFmt w:val="lowerRoman"/>
      <w:lvlText w:val="%3."/>
      <w:lvlJc w:val="right"/>
      <w:pPr>
        <w:ind w:left="2539" w:hanging="180"/>
      </w:pPr>
    </w:lvl>
    <w:lvl w:ilvl="3" w:tplc="0409000F" w:tentative="1">
      <w:start w:val="1"/>
      <w:numFmt w:val="decimal"/>
      <w:lvlText w:val="%4."/>
      <w:lvlJc w:val="left"/>
      <w:pPr>
        <w:ind w:left="3259" w:hanging="360"/>
      </w:pPr>
    </w:lvl>
    <w:lvl w:ilvl="4" w:tplc="04090019" w:tentative="1">
      <w:start w:val="1"/>
      <w:numFmt w:val="lowerLetter"/>
      <w:lvlText w:val="%5."/>
      <w:lvlJc w:val="left"/>
      <w:pPr>
        <w:ind w:left="3979" w:hanging="360"/>
      </w:pPr>
    </w:lvl>
    <w:lvl w:ilvl="5" w:tplc="0409001B" w:tentative="1">
      <w:start w:val="1"/>
      <w:numFmt w:val="lowerRoman"/>
      <w:lvlText w:val="%6."/>
      <w:lvlJc w:val="right"/>
      <w:pPr>
        <w:ind w:left="4699" w:hanging="180"/>
      </w:pPr>
    </w:lvl>
    <w:lvl w:ilvl="6" w:tplc="0409000F" w:tentative="1">
      <w:start w:val="1"/>
      <w:numFmt w:val="decimal"/>
      <w:lvlText w:val="%7."/>
      <w:lvlJc w:val="left"/>
      <w:pPr>
        <w:ind w:left="5419" w:hanging="360"/>
      </w:pPr>
    </w:lvl>
    <w:lvl w:ilvl="7" w:tplc="04090019" w:tentative="1">
      <w:start w:val="1"/>
      <w:numFmt w:val="lowerLetter"/>
      <w:lvlText w:val="%8."/>
      <w:lvlJc w:val="left"/>
      <w:pPr>
        <w:ind w:left="6139" w:hanging="360"/>
      </w:pPr>
    </w:lvl>
    <w:lvl w:ilvl="8" w:tplc="040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13"/>
    <w:rsid w:val="00036F62"/>
    <w:rsid w:val="000660FB"/>
    <w:rsid w:val="000725AD"/>
    <w:rsid w:val="000908AA"/>
    <w:rsid w:val="000B5083"/>
    <w:rsid w:val="000C659F"/>
    <w:rsid w:val="000D6F7D"/>
    <w:rsid w:val="000F6C6B"/>
    <w:rsid w:val="00117ADE"/>
    <w:rsid w:val="001535C3"/>
    <w:rsid w:val="0017079C"/>
    <w:rsid w:val="00181383"/>
    <w:rsid w:val="001936D4"/>
    <w:rsid w:val="001B5FAE"/>
    <w:rsid w:val="001C509F"/>
    <w:rsid w:val="002024DC"/>
    <w:rsid w:val="00243CC0"/>
    <w:rsid w:val="00291DB3"/>
    <w:rsid w:val="00297BAF"/>
    <w:rsid w:val="00303025"/>
    <w:rsid w:val="00315501"/>
    <w:rsid w:val="00317DAC"/>
    <w:rsid w:val="00317E1D"/>
    <w:rsid w:val="00335E93"/>
    <w:rsid w:val="003360BA"/>
    <w:rsid w:val="003364F5"/>
    <w:rsid w:val="003468E1"/>
    <w:rsid w:val="003538DC"/>
    <w:rsid w:val="003726A8"/>
    <w:rsid w:val="00396925"/>
    <w:rsid w:val="003A109E"/>
    <w:rsid w:val="003A2C1E"/>
    <w:rsid w:val="003A6093"/>
    <w:rsid w:val="003D5E39"/>
    <w:rsid w:val="003E4CB3"/>
    <w:rsid w:val="003F5B8A"/>
    <w:rsid w:val="00404905"/>
    <w:rsid w:val="004168F7"/>
    <w:rsid w:val="00430901"/>
    <w:rsid w:val="00457677"/>
    <w:rsid w:val="004839D4"/>
    <w:rsid w:val="00486E80"/>
    <w:rsid w:val="00492BD9"/>
    <w:rsid w:val="004A27D0"/>
    <w:rsid w:val="004B34AA"/>
    <w:rsid w:val="004C3E86"/>
    <w:rsid w:val="004D3920"/>
    <w:rsid w:val="004E7A6D"/>
    <w:rsid w:val="004F3674"/>
    <w:rsid w:val="0052738A"/>
    <w:rsid w:val="00536EA7"/>
    <w:rsid w:val="00546968"/>
    <w:rsid w:val="00551495"/>
    <w:rsid w:val="00584D9C"/>
    <w:rsid w:val="00587334"/>
    <w:rsid w:val="005947DA"/>
    <w:rsid w:val="00596927"/>
    <w:rsid w:val="005A72B6"/>
    <w:rsid w:val="005B6B1B"/>
    <w:rsid w:val="005B7E0F"/>
    <w:rsid w:val="005C0C8E"/>
    <w:rsid w:val="005C483B"/>
    <w:rsid w:val="005E79C0"/>
    <w:rsid w:val="005F19E0"/>
    <w:rsid w:val="005F351E"/>
    <w:rsid w:val="005F3988"/>
    <w:rsid w:val="006122C9"/>
    <w:rsid w:val="00614074"/>
    <w:rsid w:val="006158F3"/>
    <w:rsid w:val="00632579"/>
    <w:rsid w:val="0064399F"/>
    <w:rsid w:val="00645151"/>
    <w:rsid w:val="006721EB"/>
    <w:rsid w:val="00690D2B"/>
    <w:rsid w:val="0069789F"/>
    <w:rsid w:val="006A365A"/>
    <w:rsid w:val="006A6C44"/>
    <w:rsid w:val="006B17B4"/>
    <w:rsid w:val="006C5BC6"/>
    <w:rsid w:val="006E6B96"/>
    <w:rsid w:val="007040A2"/>
    <w:rsid w:val="00742ACC"/>
    <w:rsid w:val="00743EDA"/>
    <w:rsid w:val="00756C6D"/>
    <w:rsid w:val="007635B3"/>
    <w:rsid w:val="007915B0"/>
    <w:rsid w:val="007F114D"/>
    <w:rsid w:val="007F1C93"/>
    <w:rsid w:val="007F2199"/>
    <w:rsid w:val="00837695"/>
    <w:rsid w:val="00855354"/>
    <w:rsid w:val="00866577"/>
    <w:rsid w:val="008B0404"/>
    <w:rsid w:val="008C08CC"/>
    <w:rsid w:val="008C64DE"/>
    <w:rsid w:val="008D0D19"/>
    <w:rsid w:val="008E38A0"/>
    <w:rsid w:val="008E5253"/>
    <w:rsid w:val="009015EC"/>
    <w:rsid w:val="00912BAA"/>
    <w:rsid w:val="00935311"/>
    <w:rsid w:val="00945398"/>
    <w:rsid w:val="009734E5"/>
    <w:rsid w:val="00994627"/>
    <w:rsid w:val="009A06EB"/>
    <w:rsid w:val="009B2A78"/>
    <w:rsid w:val="009C4A4C"/>
    <w:rsid w:val="009E1225"/>
    <w:rsid w:val="009E2B65"/>
    <w:rsid w:val="009F3EDC"/>
    <w:rsid w:val="00A36CAF"/>
    <w:rsid w:val="00A404C6"/>
    <w:rsid w:val="00A420C5"/>
    <w:rsid w:val="00A93429"/>
    <w:rsid w:val="00AA34E8"/>
    <w:rsid w:val="00AD1506"/>
    <w:rsid w:val="00AE5473"/>
    <w:rsid w:val="00B12E2A"/>
    <w:rsid w:val="00B16A5C"/>
    <w:rsid w:val="00B72AAC"/>
    <w:rsid w:val="00B92A91"/>
    <w:rsid w:val="00BA4EF9"/>
    <w:rsid w:val="00BA5E2A"/>
    <w:rsid w:val="00BB09DA"/>
    <w:rsid w:val="00BD5EA3"/>
    <w:rsid w:val="00BD7FB0"/>
    <w:rsid w:val="00BE51C5"/>
    <w:rsid w:val="00C05B76"/>
    <w:rsid w:val="00C26DB0"/>
    <w:rsid w:val="00C36BA4"/>
    <w:rsid w:val="00C411F0"/>
    <w:rsid w:val="00C5496C"/>
    <w:rsid w:val="00C62ACE"/>
    <w:rsid w:val="00C6780D"/>
    <w:rsid w:val="00C807B9"/>
    <w:rsid w:val="00CB0690"/>
    <w:rsid w:val="00CB20FB"/>
    <w:rsid w:val="00CC1D59"/>
    <w:rsid w:val="00CD2CFB"/>
    <w:rsid w:val="00CE0D80"/>
    <w:rsid w:val="00D04930"/>
    <w:rsid w:val="00D05C42"/>
    <w:rsid w:val="00D16EB6"/>
    <w:rsid w:val="00D377DF"/>
    <w:rsid w:val="00D44914"/>
    <w:rsid w:val="00D478D0"/>
    <w:rsid w:val="00D708D6"/>
    <w:rsid w:val="00D770ED"/>
    <w:rsid w:val="00D77D3F"/>
    <w:rsid w:val="00DB5E56"/>
    <w:rsid w:val="00DC2266"/>
    <w:rsid w:val="00DC39E7"/>
    <w:rsid w:val="00DF791F"/>
    <w:rsid w:val="00E117E2"/>
    <w:rsid w:val="00E12149"/>
    <w:rsid w:val="00E27FF4"/>
    <w:rsid w:val="00E32347"/>
    <w:rsid w:val="00E54851"/>
    <w:rsid w:val="00E7769B"/>
    <w:rsid w:val="00E80861"/>
    <w:rsid w:val="00EA5D38"/>
    <w:rsid w:val="00EA694F"/>
    <w:rsid w:val="00EB1B9D"/>
    <w:rsid w:val="00EC2937"/>
    <w:rsid w:val="00F040DD"/>
    <w:rsid w:val="00F13513"/>
    <w:rsid w:val="00F15220"/>
    <w:rsid w:val="00F43D06"/>
    <w:rsid w:val="00F4589F"/>
    <w:rsid w:val="00F55393"/>
    <w:rsid w:val="00F60845"/>
    <w:rsid w:val="00F63F7F"/>
    <w:rsid w:val="00F71EDB"/>
    <w:rsid w:val="00FA4C02"/>
    <w:rsid w:val="00FB2E31"/>
    <w:rsid w:val="00FD7D22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B Nazani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2A78"/>
  </w:style>
  <w:style w:type="paragraph" w:styleId="Footer">
    <w:name w:val="footer"/>
    <w:basedOn w:val="Normal"/>
    <w:link w:val="FooterChar"/>
    <w:uiPriority w:val="99"/>
    <w:unhideWhenUsed/>
    <w:rsid w:val="009B2A78"/>
    <w:pPr>
      <w:tabs>
        <w:tab w:val="center" w:pos="4680"/>
        <w:tab w:val="right" w:pos="9360"/>
      </w:tabs>
      <w:bidi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B2A78"/>
  </w:style>
  <w:style w:type="paragraph" w:styleId="BalloonText">
    <w:name w:val="Balloon Text"/>
    <w:basedOn w:val="Normal"/>
    <w:link w:val="BalloonTextChar"/>
    <w:uiPriority w:val="99"/>
    <w:semiHidden/>
    <w:unhideWhenUsed/>
    <w:rsid w:val="009B2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A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149"/>
    <w:rPr>
      <w:rFonts w:ascii="Times New Roman" w:eastAsiaTheme="minorHAnsi" w:hAnsi="Times New Roman" w:cs="Times New Roman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4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srt.i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Data\Documents\DataBases\W.T\Tech.policy\&#1583;&#1575;&#1582;&#1604;%20&#1583;&#1601;&#1578;&#1585;\&#1583;&#1575;&#1582;&#1604;&#1610;%20&#1593;&#1605;&#1608;&#1583;&#161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450BF541AC27044B76561D4BDE14310" ma:contentTypeVersion="1" ma:contentTypeDescription="یک سند جدید ایجاد کنید." ma:contentTypeScope="" ma:versionID="926dd937a8030c5dcd81ed7102784930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5VXMWDDNTVKU-128-311</_dlc_DocId>
    <_dlc_DocIdUrl xmlns="d2289274-6128-4816-ae07-41a25b982335">
      <Url>http://www.sbu.ac.ir/Adj/RESVP/_layouts/DocIdRedir.aspx?ID=5VXMWDDNTVKU-128-311</Url>
      <Description>5VXMWDDNTVKU-128-311</Description>
    </_dlc_DocIdUrl>
  </documentManagement>
</p:properties>
</file>

<file path=customXml/itemProps1.xml><?xml version="1.0" encoding="utf-8"?>
<ds:datastoreItem xmlns:ds="http://schemas.openxmlformats.org/officeDocument/2006/customXml" ds:itemID="{06861C9F-21AE-4766-8288-50FCDA13141D}"/>
</file>

<file path=customXml/itemProps2.xml><?xml version="1.0" encoding="utf-8"?>
<ds:datastoreItem xmlns:ds="http://schemas.openxmlformats.org/officeDocument/2006/customXml" ds:itemID="{15D640D2-1B41-4A0F-B88B-56723670DC78}"/>
</file>

<file path=customXml/itemProps3.xml><?xml version="1.0" encoding="utf-8"?>
<ds:datastoreItem xmlns:ds="http://schemas.openxmlformats.org/officeDocument/2006/customXml" ds:itemID="{54EFC3EC-01BB-4728-AE8A-978C043429B7}"/>
</file>

<file path=customXml/itemProps4.xml><?xml version="1.0" encoding="utf-8"?>
<ds:datastoreItem xmlns:ds="http://schemas.openxmlformats.org/officeDocument/2006/customXml" ds:itemID="{94D9D7B6-F6BB-4A02-A14C-399BE1D05F3D}"/>
</file>

<file path=customXml/itemProps5.xml><?xml version="1.0" encoding="utf-8"?>
<ds:datastoreItem xmlns:ds="http://schemas.openxmlformats.org/officeDocument/2006/customXml" ds:itemID="{9AAE23AE-40A6-4B8B-9850-6B22CAA8352F}"/>
</file>

<file path=docProps/app.xml><?xml version="1.0" encoding="utf-8"?>
<Properties xmlns="http://schemas.openxmlformats.org/officeDocument/2006/extended-properties" xmlns:vt="http://schemas.openxmlformats.org/officeDocument/2006/docPropsVTypes">
  <Template>داخلي عمودي</Template>
  <TotalTime>0</TotalTime>
  <Pages>11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MSRT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سيدحسين هاشمي</dc:creator>
  <cp:lastModifiedBy>zahra mirzai goudarzi</cp:lastModifiedBy>
  <cp:revision>2</cp:revision>
  <cp:lastPrinted>2011-04-09T11:33:00Z</cp:lastPrinted>
  <dcterms:created xsi:type="dcterms:W3CDTF">2015-04-08T06:26:00Z</dcterms:created>
  <dcterms:modified xsi:type="dcterms:W3CDTF">2015-04-08T06:26:00Z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0x010100F450BF541AC27044B76561D4BDE14310</vt:lpwstr>
  </property>
  <property fmtid="{D5CDD505-2E9C-101B-9397-08002B2CF9AE}" pid="3" name="_dlc_DocIdItemGuid">
    <vt:lpwstr>fa4af0ec-f063-44c9-959b-2086dd7f8034</vt:lpwstr>
  </property>
</Properties>
</file>